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EE" w:rsidRDefault="004C25EE" w:rsidP="003B646D">
      <w:pPr>
        <w:jc w:val="center"/>
        <w:rPr>
          <w:b/>
          <w:sz w:val="28"/>
          <w:szCs w:val="28"/>
        </w:rPr>
      </w:pPr>
    </w:p>
    <w:p w:rsidR="004C25EE" w:rsidRDefault="004C25EE" w:rsidP="003B646D">
      <w:pPr>
        <w:jc w:val="center"/>
        <w:rPr>
          <w:b/>
          <w:sz w:val="28"/>
          <w:szCs w:val="28"/>
        </w:rPr>
      </w:pPr>
    </w:p>
    <w:p w:rsidR="000E51E8" w:rsidRDefault="003B646D" w:rsidP="003B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ШАБАЛИНСКОГО РАЙОНА</w:t>
      </w:r>
    </w:p>
    <w:p w:rsidR="003B646D" w:rsidRDefault="003B646D" w:rsidP="003B6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3B646D" w:rsidRDefault="003B646D" w:rsidP="003B646D">
      <w:pPr>
        <w:jc w:val="center"/>
        <w:rPr>
          <w:b/>
          <w:sz w:val="28"/>
          <w:szCs w:val="28"/>
        </w:rPr>
      </w:pPr>
    </w:p>
    <w:p w:rsidR="001B0E9C" w:rsidRDefault="001B0E9C" w:rsidP="003B646D">
      <w:pPr>
        <w:jc w:val="center"/>
        <w:rPr>
          <w:b/>
          <w:sz w:val="32"/>
          <w:szCs w:val="32"/>
        </w:rPr>
      </w:pPr>
    </w:p>
    <w:p w:rsidR="003B646D" w:rsidRPr="008F611B" w:rsidRDefault="008F611B" w:rsidP="003B64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B646D" w:rsidRDefault="003B646D" w:rsidP="003B646D">
      <w:pPr>
        <w:jc w:val="center"/>
        <w:rPr>
          <w:b/>
          <w:sz w:val="28"/>
          <w:szCs w:val="28"/>
        </w:rPr>
      </w:pPr>
    </w:p>
    <w:p w:rsidR="001B0E9C" w:rsidRDefault="001B0E9C" w:rsidP="003B646D">
      <w:pPr>
        <w:rPr>
          <w:b/>
          <w:sz w:val="28"/>
          <w:szCs w:val="28"/>
        </w:rPr>
      </w:pPr>
    </w:p>
    <w:p w:rsidR="003B646D" w:rsidRPr="003B7C65" w:rsidRDefault="00D83957" w:rsidP="003B646D">
      <w:pPr>
        <w:rPr>
          <w:sz w:val="28"/>
          <w:szCs w:val="28"/>
          <w:u w:val="single"/>
        </w:rPr>
      </w:pPr>
      <w:r w:rsidRPr="003B7C65">
        <w:rPr>
          <w:sz w:val="28"/>
          <w:szCs w:val="28"/>
          <w:u w:val="single"/>
        </w:rPr>
        <w:t>01.04.2016</w:t>
      </w:r>
      <w:r w:rsidR="003B646D" w:rsidRPr="003B7C65">
        <w:rPr>
          <w:sz w:val="28"/>
          <w:szCs w:val="28"/>
          <w:u w:val="single"/>
        </w:rPr>
        <w:t xml:space="preserve">  </w:t>
      </w:r>
      <w:bookmarkStart w:id="0" w:name="_GoBack"/>
      <w:bookmarkEnd w:id="0"/>
      <w:r w:rsidR="003B646D" w:rsidRPr="003B7C65">
        <w:rPr>
          <w:b/>
          <w:sz w:val="28"/>
          <w:szCs w:val="28"/>
        </w:rPr>
        <w:t xml:space="preserve">                                                                       </w:t>
      </w:r>
      <w:r w:rsidRPr="003B7C65">
        <w:rPr>
          <w:b/>
          <w:sz w:val="28"/>
          <w:szCs w:val="28"/>
        </w:rPr>
        <w:t xml:space="preserve">         </w:t>
      </w:r>
      <w:r w:rsidR="003B646D" w:rsidRPr="003B7C6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 </w:t>
      </w:r>
      <w:r w:rsidR="003B7C65" w:rsidRPr="003B7C65">
        <w:rPr>
          <w:sz w:val="28"/>
          <w:szCs w:val="28"/>
          <w:u w:val="single"/>
        </w:rPr>
        <w:t>175</w:t>
      </w:r>
    </w:p>
    <w:p w:rsidR="003B646D" w:rsidRDefault="003B646D" w:rsidP="004D46EB">
      <w:pPr>
        <w:spacing w:after="48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Pr="003B646D">
        <w:rPr>
          <w:sz w:val="28"/>
          <w:szCs w:val="28"/>
        </w:rPr>
        <w:t>гт</w:t>
      </w:r>
      <w:proofErr w:type="spellEnd"/>
      <w:r w:rsidRPr="003B646D">
        <w:rPr>
          <w:sz w:val="28"/>
          <w:szCs w:val="28"/>
        </w:rPr>
        <w:t xml:space="preserve"> Ленинское</w:t>
      </w:r>
    </w:p>
    <w:p w:rsidR="00C82B85" w:rsidRPr="004D46EB" w:rsidRDefault="00C82B85" w:rsidP="004D46EB">
      <w:pPr>
        <w:shd w:val="clear" w:color="auto" w:fill="FFFFFF"/>
        <w:spacing w:before="292"/>
        <w:ind w:left="930" w:right="1066" w:hanging="437"/>
        <w:jc w:val="center"/>
        <w:rPr>
          <w:b/>
        </w:rPr>
      </w:pPr>
      <w:r w:rsidRPr="004D46EB">
        <w:rPr>
          <w:b/>
          <w:bCs/>
          <w:sz w:val="28"/>
          <w:szCs w:val="28"/>
        </w:rPr>
        <w:t xml:space="preserve">О </w:t>
      </w:r>
      <w:r w:rsidR="00B02E4D" w:rsidRPr="004D46EB">
        <w:rPr>
          <w:b/>
          <w:bCs/>
          <w:sz w:val="28"/>
          <w:szCs w:val="28"/>
        </w:rPr>
        <w:t>внесении изменений в постановление</w:t>
      </w:r>
    </w:p>
    <w:p w:rsidR="001B0E9C" w:rsidRPr="00B1237F" w:rsidRDefault="004D46EB" w:rsidP="00940D34">
      <w:pPr>
        <w:spacing w:after="480" w:line="360" w:lineRule="auto"/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02E4D" w:rsidRPr="004D46EB">
        <w:rPr>
          <w:b/>
          <w:sz w:val="28"/>
          <w:szCs w:val="28"/>
        </w:rPr>
        <w:t xml:space="preserve">администрации района от </w:t>
      </w:r>
      <w:r w:rsidR="0082613F" w:rsidRPr="00CE0391">
        <w:rPr>
          <w:b/>
          <w:sz w:val="28"/>
          <w:szCs w:val="28"/>
        </w:rPr>
        <w:t>25</w:t>
      </w:r>
      <w:r w:rsidR="00B02E4D" w:rsidRPr="004D46EB">
        <w:rPr>
          <w:b/>
          <w:sz w:val="28"/>
          <w:szCs w:val="28"/>
        </w:rPr>
        <w:t>.</w:t>
      </w:r>
      <w:r w:rsidR="00B1237F">
        <w:rPr>
          <w:b/>
          <w:sz w:val="28"/>
          <w:szCs w:val="28"/>
        </w:rPr>
        <w:t>12</w:t>
      </w:r>
      <w:r w:rsidR="00F53B9C" w:rsidRPr="004D46EB">
        <w:rPr>
          <w:b/>
          <w:sz w:val="28"/>
          <w:szCs w:val="28"/>
        </w:rPr>
        <w:t>.2015</w:t>
      </w:r>
      <w:r w:rsidR="00B02E4D" w:rsidRPr="004D46EB">
        <w:rPr>
          <w:b/>
          <w:sz w:val="28"/>
          <w:szCs w:val="28"/>
        </w:rPr>
        <w:t xml:space="preserve"> № </w:t>
      </w:r>
      <w:r w:rsidR="0082613F" w:rsidRPr="00CE0391">
        <w:rPr>
          <w:b/>
          <w:sz w:val="28"/>
          <w:szCs w:val="28"/>
        </w:rPr>
        <w:t>540</w:t>
      </w:r>
    </w:p>
    <w:p w:rsidR="008F611B" w:rsidRPr="00FD7979" w:rsidRDefault="0036741F" w:rsidP="0036741F">
      <w:pPr>
        <w:shd w:val="clear" w:color="auto" w:fill="FFFFFF"/>
        <w:spacing w:before="274" w:line="360" w:lineRule="auto"/>
        <w:ind w:right="45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       </w:t>
      </w:r>
      <w:r w:rsidR="00B02E4D">
        <w:rPr>
          <w:spacing w:val="6"/>
          <w:sz w:val="28"/>
          <w:szCs w:val="28"/>
        </w:rPr>
        <w:t>А</w:t>
      </w:r>
      <w:r w:rsidR="008F611B" w:rsidRPr="00FD7979">
        <w:rPr>
          <w:spacing w:val="6"/>
          <w:sz w:val="28"/>
          <w:szCs w:val="28"/>
        </w:rPr>
        <w:t>дминистрация</w:t>
      </w:r>
      <w:r w:rsidR="008F611B" w:rsidRPr="00FD7979">
        <w:rPr>
          <w:spacing w:val="2"/>
          <w:sz w:val="28"/>
          <w:szCs w:val="28"/>
        </w:rPr>
        <w:t xml:space="preserve"> </w:t>
      </w:r>
      <w:proofErr w:type="spellStart"/>
      <w:r w:rsidR="008F611B" w:rsidRPr="00FD7979">
        <w:rPr>
          <w:spacing w:val="2"/>
          <w:sz w:val="28"/>
          <w:szCs w:val="28"/>
        </w:rPr>
        <w:t>Шабалинского</w:t>
      </w:r>
      <w:proofErr w:type="spellEnd"/>
      <w:r w:rsidR="008F611B" w:rsidRPr="00FD7979">
        <w:rPr>
          <w:spacing w:val="2"/>
          <w:sz w:val="28"/>
          <w:szCs w:val="28"/>
        </w:rPr>
        <w:t xml:space="preserve">  района  </w:t>
      </w:r>
      <w:r w:rsidR="008F611B" w:rsidRPr="00FD7979">
        <w:rPr>
          <w:spacing w:val="1"/>
          <w:sz w:val="28"/>
          <w:szCs w:val="28"/>
        </w:rPr>
        <w:t>ПОСТАНОВЛЯЕТ:</w:t>
      </w:r>
    </w:p>
    <w:p w:rsidR="008F611B" w:rsidRDefault="00B02E4D" w:rsidP="00B02E4D">
      <w:pPr>
        <w:pStyle w:val="21"/>
        <w:spacing w:line="360" w:lineRule="auto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Внести следующие изменения в постановление администрации района от </w:t>
      </w:r>
      <w:r w:rsidR="0082613F" w:rsidRPr="0082613F">
        <w:rPr>
          <w:color w:val="000000"/>
          <w:spacing w:val="-6"/>
          <w:sz w:val="28"/>
          <w:szCs w:val="28"/>
        </w:rPr>
        <w:t>25</w:t>
      </w:r>
      <w:r w:rsidR="00BD1D67">
        <w:rPr>
          <w:color w:val="000000"/>
          <w:spacing w:val="-6"/>
          <w:sz w:val="28"/>
          <w:szCs w:val="28"/>
        </w:rPr>
        <w:t>.12.201</w:t>
      </w:r>
      <w:r w:rsidR="0082613F" w:rsidRPr="0082613F">
        <w:rPr>
          <w:color w:val="000000"/>
          <w:spacing w:val="-6"/>
          <w:sz w:val="28"/>
          <w:szCs w:val="28"/>
        </w:rPr>
        <w:t>5</w:t>
      </w:r>
      <w:r>
        <w:rPr>
          <w:color w:val="000000"/>
          <w:spacing w:val="-6"/>
          <w:sz w:val="28"/>
          <w:szCs w:val="28"/>
        </w:rPr>
        <w:t xml:space="preserve"> № </w:t>
      </w:r>
      <w:r w:rsidR="0082613F" w:rsidRPr="0082613F">
        <w:rPr>
          <w:color w:val="000000"/>
          <w:spacing w:val="-6"/>
          <w:sz w:val="28"/>
          <w:szCs w:val="28"/>
        </w:rPr>
        <w:t>540</w:t>
      </w:r>
      <w:r>
        <w:rPr>
          <w:color w:val="000000"/>
          <w:spacing w:val="-6"/>
          <w:sz w:val="28"/>
          <w:szCs w:val="28"/>
        </w:rPr>
        <w:t xml:space="preserve"> «О</w:t>
      </w:r>
      <w:r w:rsidR="0082613F">
        <w:rPr>
          <w:color w:val="000000"/>
          <w:spacing w:val="-6"/>
          <w:sz w:val="28"/>
          <w:szCs w:val="28"/>
        </w:rPr>
        <w:t xml:space="preserve">б утверждении перечня объектов особой важности, повышенной опасности, жизнеобеспечения и с массовым пребыванием людей, находящихся на территории муниципального образования </w:t>
      </w:r>
      <w:proofErr w:type="spellStart"/>
      <w:r w:rsidR="0082613F">
        <w:rPr>
          <w:color w:val="000000"/>
          <w:spacing w:val="-6"/>
          <w:sz w:val="28"/>
          <w:szCs w:val="28"/>
        </w:rPr>
        <w:t>Шабалинский</w:t>
      </w:r>
      <w:proofErr w:type="spellEnd"/>
      <w:r w:rsidR="0082613F">
        <w:rPr>
          <w:color w:val="000000"/>
          <w:spacing w:val="-6"/>
          <w:sz w:val="28"/>
          <w:szCs w:val="28"/>
        </w:rPr>
        <w:t xml:space="preserve"> муниципальный район Кировской области</w:t>
      </w:r>
      <w:r w:rsidR="001F6CAB">
        <w:rPr>
          <w:color w:val="000000"/>
          <w:spacing w:val="-6"/>
          <w:sz w:val="28"/>
          <w:szCs w:val="28"/>
        </w:rPr>
        <w:t>»:</w:t>
      </w:r>
      <w:r>
        <w:rPr>
          <w:color w:val="000000"/>
          <w:spacing w:val="-6"/>
          <w:sz w:val="28"/>
          <w:szCs w:val="28"/>
        </w:rPr>
        <w:t xml:space="preserve"> </w:t>
      </w:r>
    </w:p>
    <w:p w:rsidR="00CE0391" w:rsidRPr="00CE0391" w:rsidRDefault="00CE0391" w:rsidP="00CE0391">
      <w:pPr>
        <w:spacing w:line="360" w:lineRule="auto"/>
        <w:ind w:firstLine="567"/>
        <w:jc w:val="both"/>
        <w:rPr>
          <w:sz w:val="28"/>
          <w:szCs w:val="28"/>
        </w:rPr>
      </w:pPr>
      <w:r w:rsidRPr="00CE0391">
        <w:rPr>
          <w:spacing w:val="-6"/>
          <w:sz w:val="28"/>
          <w:szCs w:val="28"/>
        </w:rPr>
        <w:t xml:space="preserve">1. Исключить из перечня </w:t>
      </w:r>
      <w:r w:rsidRPr="00CE0391">
        <w:rPr>
          <w:sz w:val="28"/>
          <w:szCs w:val="28"/>
        </w:rPr>
        <w:t>объектов</w:t>
      </w:r>
      <w:r w:rsidRPr="00CE0391">
        <w:rPr>
          <w:b/>
          <w:bCs/>
          <w:sz w:val="28"/>
          <w:szCs w:val="28"/>
        </w:rPr>
        <w:t xml:space="preserve"> </w:t>
      </w:r>
      <w:r w:rsidRPr="00CE0391">
        <w:rPr>
          <w:bCs/>
          <w:sz w:val="28"/>
          <w:szCs w:val="28"/>
        </w:rPr>
        <w:t xml:space="preserve">особой важности, повышенной опасности, жизнеобеспечения и с массовым пребыванием людей   </w:t>
      </w:r>
      <w:r w:rsidRPr="00CE0391">
        <w:rPr>
          <w:sz w:val="28"/>
          <w:szCs w:val="28"/>
        </w:rPr>
        <w:t>КОГБУЗ «</w:t>
      </w:r>
      <w:proofErr w:type="spellStart"/>
      <w:r w:rsidRPr="00CE0391">
        <w:rPr>
          <w:sz w:val="28"/>
          <w:szCs w:val="28"/>
        </w:rPr>
        <w:t>Шабалинская</w:t>
      </w:r>
      <w:proofErr w:type="spellEnd"/>
      <w:r w:rsidRPr="00CE0391">
        <w:rPr>
          <w:sz w:val="28"/>
          <w:szCs w:val="28"/>
        </w:rPr>
        <w:t xml:space="preserve"> центральная районная больница» </w:t>
      </w:r>
      <w:proofErr w:type="spellStart"/>
      <w:r w:rsidRPr="00CE0391">
        <w:rPr>
          <w:sz w:val="28"/>
          <w:szCs w:val="28"/>
        </w:rPr>
        <w:t>пгт</w:t>
      </w:r>
      <w:proofErr w:type="spellEnd"/>
      <w:r w:rsidRPr="00CE0391">
        <w:rPr>
          <w:sz w:val="28"/>
          <w:szCs w:val="28"/>
        </w:rPr>
        <w:t>. Ленинское ул. Советская,36.</w:t>
      </w:r>
    </w:p>
    <w:p w:rsidR="00CE0391" w:rsidRDefault="00CE0391" w:rsidP="00820DA4">
      <w:pPr>
        <w:spacing w:line="360" w:lineRule="auto"/>
        <w:ind w:firstLine="567"/>
        <w:jc w:val="both"/>
        <w:rPr>
          <w:sz w:val="28"/>
          <w:szCs w:val="28"/>
        </w:rPr>
      </w:pPr>
      <w:r w:rsidRPr="00CE0391">
        <w:rPr>
          <w:sz w:val="28"/>
          <w:szCs w:val="28"/>
        </w:rPr>
        <w:t xml:space="preserve">2. </w:t>
      </w:r>
      <w:r w:rsidRPr="00820DA4">
        <w:rPr>
          <w:sz w:val="28"/>
          <w:szCs w:val="28"/>
        </w:rPr>
        <w:t xml:space="preserve">Включить в перечень объектов </w:t>
      </w:r>
      <w:r w:rsidRPr="00820DA4">
        <w:rPr>
          <w:bCs/>
          <w:sz w:val="28"/>
          <w:szCs w:val="28"/>
        </w:rPr>
        <w:t xml:space="preserve">особой важности, повышенной опасности, жизнеобеспечения и с массовым пребыванием людей  </w:t>
      </w:r>
      <w:r w:rsidRPr="00820DA4">
        <w:rPr>
          <w:sz w:val="28"/>
          <w:szCs w:val="28"/>
        </w:rPr>
        <w:t xml:space="preserve">ШМОКУ СОШ с. </w:t>
      </w:r>
      <w:proofErr w:type="spellStart"/>
      <w:r w:rsidRPr="00820DA4">
        <w:rPr>
          <w:sz w:val="28"/>
          <w:szCs w:val="28"/>
        </w:rPr>
        <w:t>Высокораменское</w:t>
      </w:r>
      <w:proofErr w:type="spellEnd"/>
      <w:r w:rsidRPr="00820DA4">
        <w:rPr>
          <w:sz w:val="28"/>
          <w:szCs w:val="28"/>
        </w:rPr>
        <w:t xml:space="preserve">, с. Высокораменское, ул. Ленина,3; ШМОКУ СОШ с. Черновское, с. Черновское, ул. Набережная,4; ШМДОКУ д/с «Солнышко» </w:t>
      </w:r>
      <w:proofErr w:type="spellStart"/>
      <w:r w:rsidRPr="00820DA4">
        <w:rPr>
          <w:sz w:val="28"/>
          <w:szCs w:val="28"/>
        </w:rPr>
        <w:t>пгт</w:t>
      </w:r>
      <w:proofErr w:type="spellEnd"/>
      <w:r w:rsidR="00C118D1">
        <w:rPr>
          <w:sz w:val="28"/>
          <w:szCs w:val="28"/>
        </w:rPr>
        <w:t>.</w:t>
      </w:r>
      <w:r w:rsidRPr="00820DA4">
        <w:rPr>
          <w:sz w:val="28"/>
          <w:szCs w:val="28"/>
        </w:rPr>
        <w:t xml:space="preserve"> Ленинское, </w:t>
      </w:r>
      <w:proofErr w:type="spellStart"/>
      <w:r w:rsidRPr="00820DA4">
        <w:rPr>
          <w:sz w:val="28"/>
          <w:szCs w:val="28"/>
        </w:rPr>
        <w:t>пгт</w:t>
      </w:r>
      <w:proofErr w:type="spellEnd"/>
      <w:r w:rsidRPr="00820DA4">
        <w:rPr>
          <w:sz w:val="28"/>
          <w:szCs w:val="28"/>
        </w:rPr>
        <w:t>. Ленинское, пл. Ленина,2 «а»; ШМКУК «РДК»</w:t>
      </w:r>
      <w:r w:rsidR="00820DA4" w:rsidRPr="00820DA4">
        <w:rPr>
          <w:sz w:val="28"/>
          <w:szCs w:val="28"/>
        </w:rPr>
        <w:t xml:space="preserve">, </w:t>
      </w:r>
      <w:proofErr w:type="spellStart"/>
      <w:r w:rsidR="00820DA4" w:rsidRPr="00820DA4">
        <w:rPr>
          <w:sz w:val="28"/>
          <w:szCs w:val="28"/>
        </w:rPr>
        <w:t>пгт</w:t>
      </w:r>
      <w:proofErr w:type="spellEnd"/>
      <w:r w:rsidR="00820DA4" w:rsidRPr="00820DA4">
        <w:rPr>
          <w:sz w:val="28"/>
          <w:szCs w:val="28"/>
        </w:rPr>
        <w:t xml:space="preserve">. </w:t>
      </w:r>
      <w:proofErr w:type="gramStart"/>
      <w:r w:rsidR="00820DA4" w:rsidRPr="00820DA4">
        <w:rPr>
          <w:sz w:val="28"/>
          <w:szCs w:val="28"/>
        </w:rPr>
        <w:t>Ленинское</w:t>
      </w:r>
      <w:proofErr w:type="gramEnd"/>
      <w:r w:rsidR="00820DA4" w:rsidRPr="00820DA4">
        <w:rPr>
          <w:sz w:val="28"/>
          <w:szCs w:val="28"/>
        </w:rPr>
        <w:t>, пл. Ленина,11.</w:t>
      </w:r>
    </w:p>
    <w:p w:rsidR="00820DA4" w:rsidRDefault="00820DA4" w:rsidP="00820DA4">
      <w:pPr>
        <w:pStyle w:val="ConsPlusNormal"/>
        <w:spacing w:line="36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  <w:r w:rsidRPr="00C118D1">
        <w:rPr>
          <w:rFonts w:ascii="Times New Roman" w:hAnsi="Times New Roman" w:cs="Times New Roman"/>
          <w:sz w:val="28"/>
          <w:szCs w:val="28"/>
        </w:rPr>
        <w:t>3.</w:t>
      </w:r>
      <w:r w:rsidRPr="00820DA4">
        <w:rPr>
          <w:rFonts w:ascii="Times New Roman" w:hAnsi="Times New Roman" w:cs="Times New Roman"/>
          <w:sz w:val="28"/>
          <w:szCs w:val="28"/>
        </w:rPr>
        <w:t xml:space="preserve"> </w:t>
      </w:r>
      <w:r w:rsidRPr="002F630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сборнике нормативных правовых актов органов местного самоуправления </w:t>
      </w:r>
      <w:proofErr w:type="spellStart"/>
      <w:r w:rsidRPr="002F6307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2F6307">
        <w:rPr>
          <w:rFonts w:ascii="Times New Roman" w:hAnsi="Times New Roman" w:cs="Times New Roman"/>
          <w:sz w:val="28"/>
          <w:szCs w:val="28"/>
        </w:rPr>
        <w:t xml:space="preserve"> района и разместить на официальном сайте  администрации </w:t>
      </w:r>
      <w:proofErr w:type="spellStart"/>
      <w:r w:rsidRPr="002F6307">
        <w:rPr>
          <w:rFonts w:ascii="Times New Roman" w:hAnsi="Times New Roman" w:cs="Times New Roman"/>
          <w:sz w:val="28"/>
          <w:szCs w:val="28"/>
        </w:rPr>
        <w:t>Шабалинского</w:t>
      </w:r>
      <w:proofErr w:type="spellEnd"/>
      <w:r w:rsidRPr="002F630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20DA4" w:rsidRPr="00294DF2" w:rsidRDefault="00820DA4" w:rsidP="00820DA4">
      <w:pPr>
        <w:pStyle w:val="ConsPlusNormal"/>
        <w:spacing w:line="360" w:lineRule="auto"/>
        <w:ind w:firstLine="493"/>
        <w:jc w:val="both"/>
        <w:rPr>
          <w:rFonts w:ascii="Times New Roman" w:hAnsi="Times New Roman" w:cs="Times New Roman"/>
          <w:sz w:val="28"/>
          <w:szCs w:val="28"/>
        </w:rPr>
      </w:pPr>
    </w:p>
    <w:p w:rsidR="00CE0391" w:rsidRPr="00820DA4" w:rsidRDefault="00820DA4" w:rsidP="00820DA4">
      <w:pPr>
        <w:pStyle w:val="ConsPlusNormal"/>
        <w:spacing w:after="72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F406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820DA4" w:rsidRDefault="00820DA4" w:rsidP="00820DA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20DA4" w:rsidRDefault="00820DA4" w:rsidP="00820D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Шабалинского</w:t>
      </w:r>
      <w:proofErr w:type="spellEnd"/>
      <w:r>
        <w:rPr>
          <w:sz w:val="28"/>
          <w:szCs w:val="28"/>
        </w:rPr>
        <w:t xml:space="preserve"> района                      </w:t>
      </w:r>
      <w:proofErr w:type="gramStart"/>
      <w:r w:rsidR="00D753C8">
        <w:rPr>
          <w:sz w:val="28"/>
          <w:szCs w:val="28"/>
        </w:rPr>
        <w:t>п</w:t>
      </w:r>
      <w:proofErr w:type="gramEnd"/>
      <w:r w:rsidR="00D753C8">
        <w:rPr>
          <w:sz w:val="28"/>
          <w:szCs w:val="28"/>
        </w:rPr>
        <w:t>/п</w:t>
      </w:r>
      <w:r>
        <w:rPr>
          <w:sz w:val="28"/>
          <w:szCs w:val="28"/>
        </w:rPr>
        <w:t xml:space="preserve">       </w:t>
      </w:r>
      <w:r w:rsidR="00D753C8"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А.В.Пересторонин</w:t>
      </w:r>
      <w:proofErr w:type="spellEnd"/>
    </w:p>
    <w:p w:rsidR="00CE0391" w:rsidRPr="00CE0391" w:rsidRDefault="00820DA4" w:rsidP="00820D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2F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</w:p>
    <w:p w:rsidR="000C3065" w:rsidRDefault="000C3065" w:rsidP="00E321D3">
      <w:pPr>
        <w:rPr>
          <w:sz w:val="28"/>
          <w:szCs w:val="28"/>
        </w:rPr>
      </w:pPr>
    </w:p>
    <w:sectPr w:rsidR="000C3065" w:rsidSect="00820DA4">
      <w:headerReference w:type="default" r:id="rId9"/>
      <w:pgSz w:w="11906" w:h="16838"/>
      <w:pgMar w:top="568" w:right="794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40C" w:rsidRDefault="0089640C" w:rsidP="002D1E6C">
      <w:r>
        <w:separator/>
      </w:r>
    </w:p>
  </w:endnote>
  <w:endnote w:type="continuationSeparator" w:id="0">
    <w:p w:rsidR="0089640C" w:rsidRDefault="0089640C" w:rsidP="002D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40C" w:rsidRDefault="0089640C" w:rsidP="002D1E6C">
      <w:r>
        <w:separator/>
      </w:r>
    </w:p>
  </w:footnote>
  <w:footnote w:type="continuationSeparator" w:id="0">
    <w:p w:rsidR="0089640C" w:rsidRDefault="0089640C" w:rsidP="002D1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6C" w:rsidRDefault="002D1E6C">
    <w:pPr>
      <w:pStyle w:val="a4"/>
      <w:jc w:val="center"/>
    </w:pPr>
  </w:p>
  <w:p w:rsidR="002D1E6C" w:rsidRDefault="002D1E6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D38"/>
    <w:multiLevelType w:val="singleLevel"/>
    <w:tmpl w:val="876EF61C"/>
    <w:lvl w:ilvl="0">
      <w:start w:val="4"/>
      <w:numFmt w:val="decimal"/>
      <w:lvlText w:val="1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1">
    <w:nsid w:val="18E5392F"/>
    <w:multiLevelType w:val="singleLevel"/>
    <w:tmpl w:val="EB0A86FE"/>
    <w:lvl w:ilvl="0">
      <w:start w:val="2"/>
      <w:numFmt w:val="decimal"/>
      <w:lvlText w:val="1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1E461AA6"/>
    <w:multiLevelType w:val="singleLevel"/>
    <w:tmpl w:val="313E9B6A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5B7A325C"/>
    <w:multiLevelType w:val="hybridMultilevel"/>
    <w:tmpl w:val="0D4A4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141389"/>
    <w:multiLevelType w:val="singleLevel"/>
    <w:tmpl w:val="4D1EF134"/>
    <w:lvl w:ilvl="0">
      <w:start w:val="6"/>
      <w:numFmt w:val="decimal"/>
      <w:lvlText w:val="%1.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E4D"/>
    <w:rsid w:val="00000B7A"/>
    <w:rsid w:val="00004221"/>
    <w:rsid w:val="00005398"/>
    <w:rsid w:val="0008208C"/>
    <w:rsid w:val="00091551"/>
    <w:rsid w:val="000B5337"/>
    <w:rsid w:val="000C12D9"/>
    <w:rsid w:val="000C3065"/>
    <w:rsid w:val="000E51E8"/>
    <w:rsid w:val="001212C7"/>
    <w:rsid w:val="001818DC"/>
    <w:rsid w:val="001B0E9C"/>
    <w:rsid w:val="001D65BA"/>
    <w:rsid w:val="001F0A9F"/>
    <w:rsid w:val="001F6CAB"/>
    <w:rsid w:val="00202E70"/>
    <w:rsid w:val="00232E0E"/>
    <w:rsid w:val="00274B59"/>
    <w:rsid w:val="002C21DA"/>
    <w:rsid w:val="002D1E6C"/>
    <w:rsid w:val="0030031B"/>
    <w:rsid w:val="00307BA4"/>
    <w:rsid w:val="0033656A"/>
    <w:rsid w:val="00342164"/>
    <w:rsid w:val="00361279"/>
    <w:rsid w:val="0036741F"/>
    <w:rsid w:val="003B646D"/>
    <w:rsid w:val="003B7C65"/>
    <w:rsid w:val="003C03EB"/>
    <w:rsid w:val="004322CB"/>
    <w:rsid w:val="004464E2"/>
    <w:rsid w:val="00485C66"/>
    <w:rsid w:val="004A44A8"/>
    <w:rsid w:val="004C25EE"/>
    <w:rsid w:val="004C2932"/>
    <w:rsid w:val="004D46EB"/>
    <w:rsid w:val="004E5FEF"/>
    <w:rsid w:val="004F1F81"/>
    <w:rsid w:val="004F6900"/>
    <w:rsid w:val="005408B8"/>
    <w:rsid w:val="00544028"/>
    <w:rsid w:val="0055118D"/>
    <w:rsid w:val="005972CA"/>
    <w:rsid w:val="005A365F"/>
    <w:rsid w:val="005F2D40"/>
    <w:rsid w:val="0062328E"/>
    <w:rsid w:val="00655955"/>
    <w:rsid w:val="006A448C"/>
    <w:rsid w:val="00707F16"/>
    <w:rsid w:val="00715FC1"/>
    <w:rsid w:val="00744493"/>
    <w:rsid w:val="00820DA4"/>
    <w:rsid w:val="0082613F"/>
    <w:rsid w:val="00853547"/>
    <w:rsid w:val="0089640C"/>
    <w:rsid w:val="008A0C5A"/>
    <w:rsid w:val="008C5DBB"/>
    <w:rsid w:val="008F611B"/>
    <w:rsid w:val="00940D34"/>
    <w:rsid w:val="0094169B"/>
    <w:rsid w:val="009431F9"/>
    <w:rsid w:val="00950DB7"/>
    <w:rsid w:val="0095773B"/>
    <w:rsid w:val="00977A1A"/>
    <w:rsid w:val="009864F9"/>
    <w:rsid w:val="00994036"/>
    <w:rsid w:val="009A55D6"/>
    <w:rsid w:val="009E2E8A"/>
    <w:rsid w:val="00A16AB2"/>
    <w:rsid w:val="00A247CE"/>
    <w:rsid w:val="00A4167B"/>
    <w:rsid w:val="00A4550E"/>
    <w:rsid w:val="00A72F79"/>
    <w:rsid w:val="00A9319D"/>
    <w:rsid w:val="00AD19C0"/>
    <w:rsid w:val="00AE5E4B"/>
    <w:rsid w:val="00AF0D21"/>
    <w:rsid w:val="00B02E4D"/>
    <w:rsid w:val="00B1237F"/>
    <w:rsid w:val="00B40347"/>
    <w:rsid w:val="00B520A9"/>
    <w:rsid w:val="00B6254D"/>
    <w:rsid w:val="00B67A8E"/>
    <w:rsid w:val="00B9481B"/>
    <w:rsid w:val="00BA1BD1"/>
    <w:rsid w:val="00BC3B4E"/>
    <w:rsid w:val="00BD1D67"/>
    <w:rsid w:val="00BD3027"/>
    <w:rsid w:val="00BD7734"/>
    <w:rsid w:val="00BF7FC6"/>
    <w:rsid w:val="00C06BA8"/>
    <w:rsid w:val="00C118D1"/>
    <w:rsid w:val="00C7132A"/>
    <w:rsid w:val="00C82B85"/>
    <w:rsid w:val="00C93C44"/>
    <w:rsid w:val="00CC306E"/>
    <w:rsid w:val="00CC3E61"/>
    <w:rsid w:val="00CE0391"/>
    <w:rsid w:val="00D144CC"/>
    <w:rsid w:val="00D27CA7"/>
    <w:rsid w:val="00D45E34"/>
    <w:rsid w:val="00D61FC9"/>
    <w:rsid w:val="00D753C8"/>
    <w:rsid w:val="00D83957"/>
    <w:rsid w:val="00D93A77"/>
    <w:rsid w:val="00D9549C"/>
    <w:rsid w:val="00DB2BC9"/>
    <w:rsid w:val="00DB490C"/>
    <w:rsid w:val="00E062EB"/>
    <w:rsid w:val="00E06F40"/>
    <w:rsid w:val="00E321D3"/>
    <w:rsid w:val="00EA5325"/>
    <w:rsid w:val="00ED1F58"/>
    <w:rsid w:val="00ED2A8F"/>
    <w:rsid w:val="00F03575"/>
    <w:rsid w:val="00F37726"/>
    <w:rsid w:val="00F43484"/>
    <w:rsid w:val="00F53B9C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6AB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F611B"/>
    <w:pPr>
      <w:widowControl w:val="0"/>
      <w:shd w:val="clear" w:color="auto" w:fill="FFFFFF"/>
      <w:autoSpaceDE w:val="0"/>
      <w:autoSpaceDN w:val="0"/>
      <w:adjustRightInd w:val="0"/>
      <w:spacing w:before="58"/>
      <w:ind w:firstLine="567"/>
      <w:jc w:val="both"/>
    </w:pPr>
    <w:rPr>
      <w:spacing w:val="-1"/>
    </w:rPr>
  </w:style>
  <w:style w:type="character" w:customStyle="1" w:styleId="20">
    <w:name w:val="Основной текст 2 Знак"/>
    <w:link w:val="2"/>
    <w:uiPriority w:val="99"/>
    <w:rsid w:val="008F611B"/>
    <w:rPr>
      <w:rFonts w:eastAsia="Times New Roman"/>
      <w:color w:val="000000"/>
      <w:spacing w:val="-1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8F611B"/>
    <w:pPr>
      <w:widowControl w:val="0"/>
      <w:shd w:val="clear" w:color="auto" w:fill="FFFFFF"/>
      <w:autoSpaceDE w:val="0"/>
      <w:autoSpaceDN w:val="0"/>
      <w:adjustRightInd w:val="0"/>
      <w:spacing w:before="58"/>
      <w:ind w:firstLine="567"/>
      <w:jc w:val="both"/>
    </w:pPr>
    <w:rPr>
      <w:color w:val="auto"/>
    </w:rPr>
  </w:style>
  <w:style w:type="character" w:customStyle="1" w:styleId="22">
    <w:name w:val="Основной текст с отступом 2 Знак"/>
    <w:link w:val="21"/>
    <w:uiPriority w:val="99"/>
    <w:rsid w:val="008F611B"/>
    <w:rPr>
      <w:rFonts w:eastAsia="Times New Roman"/>
      <w:sz w:val="24"/>
      <w:szCs w:val="24"/>
      <w:shd w:val="clear" w:color="auto" w:fill="FFFFFF"/>
    </w:rPr>
  </w:style>
  <w:style w:type="paragraph" w:styleId="a4">
    <w:name w:val="header"/>
    <w:basedOn w:val="a"/>
    <w:link w:val="a5"/>
    <w:uiPriority w:val="99"/>
    <w:rsid w:val="002D1E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D1E6C"/>
    <w:rPr>
      <w:color w:val="000000"/>
      <w:sz w:val="24"/>
      <w:szCs w:val="24"/>
    </w:rPr>
  </w:style>
  <w:style w:type="paragraph" w:styleId="a6">
    <w:name w:val="footer"/>
    <w:basedOn w:val="a"/>
    <w:link w:val="a7"/>
    <w:rsid w:val="002D1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D1E6C"/>
    <w:rPr>
      <w:color w:val="000000"/>
      <w:sz w:val="24"/>
      <w:szCs w:val="24"/>
    </w:rPr>
  </w:style>
  <w:style w:type="table" w:styleId="a8">
    <w:name w:val="Table Grid"/>
    <w:basedOn w:val="a1"/>
    <w:rsid w:val="0055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12D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6;&#1091;&#1088;&#1072;&#1074;&#1083;&#1077;&#1074;&#1072;%20&#1048;.&#1042;\&#1052;&#1086;&#1080;%20&#1076;&#1086;&#1082;&#1091;&#1084;&#1077;&#1085;&#1090;&#1099;\&#1055;&#1086;&#1089;&#1090;&#1072;&#1085;&#1086;&#1074;&#1083;&#1077;&#1085;&#1080;&#1103;\&#1055;&#1086;&#1089;&#1090;&#1072;&#1085;&#1086;&#1074;&#1083;&#1077;&#1085;&#1080;&#1077;%20&#1050;&#1086;&#1079;&#1083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C9B5-7297-4536-917E-A5C494F0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Козлов</Template>
  <TotalTime>80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ШАБАЛИНСКОГО РАЙОНА</vt:lpstr>
    </vt:vector>
  </TitlesOfParts>
  <Company>01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ШАБАЛИНСКОГО РАЙОНА</dc:title>
  <dc:subject/>
  <dc:creator>Козлов</dc:creator>
  <cp:keywords/>
  <dc:description/>
  <cp:lastModifiedBy>Журавлева</cp:lastModifiedBy>
  <cp:revision>13</cp:revision>
  <cp:lastPrinted>2016-04-01T07:58:00Z</cp:lastPrinted>
  <dcterms:created xsi:type="dcterms:W3CDTF">2016-02-25T08:40:00Z</dcterms:created>
  <dcterms:modified xsi:type="dcterms:W3CDTF">2016-04-01T14:10:00Z</dcterms:modified>
</cp:coreProperties>
</file>