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DF" w:rsidRPr="007E18F1" w:rsidRDefault="00BD56DF" w:rsidP="007E18F1">
      <w:pPr>
        <w:pStyle w:val="Title"/>
      </w:pPr>
      <w:r w:rsidRPr="007E18F1">
        <w:t>АДМИНИСТРАЦИЯ ШАБАЛИНСКОГО РАЙОНА</w:t>
      </w:r>
    </w:p>
    <w:p w:rsidR="00BD56DF" w:rsidRPr="007E18F1" w:rsidRDefault="00BD56DF" w:rsidP="007E18F1">
      <w:pPr>
        <w:pStyle w:val="Heading4"/>
        <w:jc w:val="center"/>
        <w:rPr>
          <w:sz w:val="28"/>
          <w:szCs w:val="28"/>
        </w:rPr>
      </w:pPr>
      <w:r w:rsidRPr="007E18F1">
        <w:rPr>
          <w:sz w:val="28"/>
          <w:szCs w:val="28"/>
        </w:rPr>
        <w:t>КИРОВСКОЙ ОБЛАСТИ</w:t>
      </w:r>
    </w:p>
    <w:p w:rsidR="00BD56DF" w:rsidRPr="007E18F1" w:rsidRDefault="00BD56DF" w:rsidP="007E18F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D56DF" w:rsidRPr="007E18F1" w:rsidRDefault="00BD56DF" w:rsidP="007E18F1">
      <w:pPr>
        <w:pStyle w:val="Heading1"/>
        <w:jc w:val="center"/>
        <w:rPr>
          <w:b w:val="0"/>
          <w:bCs w:val="0"/>
          <w:sz w:val="32"/>
          <w:szCs w:val="32"/>
        </w:rPr>
      </w:pPr>
      <w:r w:rsidRPr="007E18F1">
        <w:rPr>
          <w:sz w:val="32"/>
          <w:szCs w:val="32"/>
        </w:rPr>
        <w:t>П О С Т А Н О В Л Е Н И Е</w:t>
      </w:r>
    </w:p>
    <w:p w:rsidR="00BD56DF" w:rsidRPr="007E18F1" w:rsidRDefault="00BD56DF" w:rsidP="007E18F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D56DF" w:rsidRPr="007E18F1" w:rsidRDefault="00BD56DF" w:rsidP="007E18F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4D35E0">
        <w:rPr>
          <w:rFonts w:ascii="Times New Roman" w:hAnsi="Times New Roman"/>
          <w:bCs/>
          <w:sz w:val="28"/>
          <w:szCs w:val="28"/>
          <w:u w:val="single"/>
        </w:rPr>
        <w:t>18.03.2016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Pr="004D35E0">
        <w:rPr>
          <w:rFonts w:ascii="Times New Roman" w:hAnsi="Times New Roman"/>
          <w:bCs/>
          <w:sz w:val="28"/>
          <w:szCs w:val="28"/>
          <w:u w:val="single"/>
        </w:rPr>
        <w:t>156</w:t>
      </w:r>
    </w:p>
    <w:p w:rsidR="00BD56DF" w:rsidRPr="007E18F1" w:rsidRDefault="00BD56DF" w:rsidP="007E18F1">
      <w:pPr>
        <w:jc w:val="center"/>
        <w:rPr>
          <w:rFonts w:ascii="Times New Roman" w:hAnsi="Times New Roman"/>
          <w:bCs/>
          <w:sz w:val="28"/>
          <w:szCs w:val="28"/>
        </w:rPr>
      </w:pPr>
      <w:r w:rsidRPr="007E18F1">
        <w:rPr>
          <w:rFonts w:ascii="Times New Roman" w:hAnsi="Times New Roman"/>
          <w:bCs/>
          <w:sz w:val="28"/>
          <w:szCs w:val="28"/>
        </w:rPr>
        <w:t>пгт Ленинское</w:t>
      </w:r>
    </w:p>
    <w:p w:rsidR="00BD56DF" w:rsidRPr="007E18F1" w:rsidRDefault="00BD56DF" w:rsidP="00D169A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56DF" w:rsidRPr="007E18F1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F1">
        <w:rPr>
          <w:rFonts w:ascii="Times New Roman" w:hAnsi="Times New Roman" w:cs="Times New Roman"/>
          <w:b/>
          <w:bCs/>
          <w:sz w:val="28"/>
          <w:szCs w:val="28"/>
        </w:rPr>
        <w:t>О закреплении территории муниципального образования</w:t>
      </w:r>
    </w:p>
    <w:p w:rsidR="00BD56DF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F1">
        <w:rPr>
          <w:rFonts w:ascii="Times New Roman" w:hAnsi="Times New Roman" w:cs="Times New Roman"/>
          <w:b/>
          <w:bCs/>
          <w:sz w:val="28"/>
          <w:szCs w:val="28"/>
        </w:rPr>
        <w:t>Шабалинский муниципальный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BD56DF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F1">
        <w:rPr>
          <w:rFonts w:ascii="Times New Roman" w:hAnsi="Times New Roman" w:cs="Times New Roman"/>
          <w:b/>
          <w:bCs/>
          <w:sz w:val="28"/>
          <w:szCs w:val="28"/>
        </w:rPr>
        <w:t xml:space="preserve">за муниципальными дошкольными образовательными </w:t>
      </w:r>
    </w:p>
    <w:p w:rsidR="00BD56DF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F1">
        <w:rPr>
          <w:rFonts w:ascii="Times New Roman" w:hAnsi="Times New Roman" w:cs="Times New Roman"/>
          <w:b/>
          <w:bCs/>
          <w:sz w:val="28"/>
          <w:szCs w:val="28"/>
        </w:rPr>
        <w:t>организациями Шабалинского района</w:t>
      </w:r>
    </w:p>
    <w:p w:rsidR="00BD56DF" w:rsidRPr="007E18F1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6DF" w:rsidRPr="00381B0E" w:rsidRDefault="00BD56DF" w:rsidP="00706E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56DF" w:rsidRPr="007E18F1" w:rsidRDefault="00BD56DF" w:rsidP="007E18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8F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7E18F1">
          <w:rPr>
            <w:rFonts w:ascii="Times New Roman" w:hAnsi="Times New Roman"/>
            <w:sz w:val="28"/>
            <w:szCs w:val="28"/>
          </w:rPr>
          <w:t>статьями 7</w:t>
        </w:r>
      </w:hyperlink>
      <w:r w:rsidRPr="007E18F1">
        <w:rPr>
          <w:rFonts w:ascii="Times New Roman" w:hAnsi="Times New Roman"/>
          <w:sz w:val="28"/>
          <w:szCs w:val="28"/>
        </w:rPr>
        <w:t xml:space="preserve">, </w:t>
      </w:r>
      <w:hyperlink r:id="rId5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7E18F1">
          <w:rPr>
            <w:rFonts w:ascii="Times New Roman" w:hAnsi="Times New Roman"/>
            <w:sz w:val="28"/>
            <w:szCs w:val="28"/>
          </w:rPr>
          <w:t>43</w:t>
        </w:r>
      </w:hyperlink>
      <w:r w:rsidRPr="007E18F1">
        <w:rPr>
          <w:rFonts w:ascii="Times New Roman" w:hAnsi="Times New Roman"/>
          <w:sz w:val="28"/>
          <w:szCs w:val="28"/>
        </w:rPr>
        <w:t xml:space="preserve"> Федерального закона от 06.10.2003             № 131-ФЗ «Об общих принципах организации местного самоуправления в Российской Федерации», </w:t>
      </w:r>
      <w:hyperlink r:id="rId6" w:tooltip="Федеральный закон от 29.12.2012 N 273-ФЗ (ред. от 28.06.2014) &quot;Об образовании в Российской Федерации&quot;{КонсультантПлюс}" w:history="1">
        <w:r w:rsidRPr="007E18F1">
          <w:rPr>
            <w:rFonts w:ascii="Times New Roman" w:hAnsi="Times New Roman"/>
            <w:sz w:val="28"/>
            <w:szCs w:val="28"/>
          </w:rPr>
          <w:t>статьями 9</w:t>
        </w:r>
      </w:hyperlink>
      <w:r w:rsidRPr="007E18F1">
        <w:rPr>
          <w:rFonts w:ascii="Times New Roman" w:hAnsi="Times New Roman"/>
          <w:sz w:val="28"/>
          <w:szCs w:val="28"/>
        </w:rPr>
        <w:t xml:space="preserve">, </w:t>
      </w:r>
      <w:hyperlink r:id="rId7" w:tooltip="Федеральный закон от 29.12.2012 N 273-ФЗ (ред. от 28.06.2014) &quot;Об образовании в Российской Федерации&quot;{КонсультантПлюс}" w:history="1">
        <w:r w:rsidRPr="007E18F1">
          <w:rPr>
            <w:rFonts w:ascii="Times New Roman" w:hAnsi="Times New Roman"/>
            <w:sz w:val="28"/>
            <w:szCs w:val="28"/>
          </w:rPr>
          <w:t>67</w:t>
        </w:r>
      </w:hyperlink>
      <w:r w:rsidRPr="007E18F1">
        <w:rPr>
          <w:rFonts w:ascii="Times New Roman" w:hAnsi="Times New Roman"/>
          <w:sz w:val="28"/>
          <w:szCs w:val="28"/>
        </w:rPr>
        <w:t xml:space="preserve"> Федерального закона от 29.12.2012            № 273-ФЗ «Об образовании в Российской Федерации», </w:t>
      </w:r>
      <w:hyperlink r:id="rId8" w:tooltip="Ссылка на КонсультантПлюс" w:history="1">
        <w:r w:rsidRPr="007E18F1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7E18F1">
        <w:rPr>
          <w:rFonts w:ascii="Times New Roman" w:hAnsi="Times New Roman"/>
          <w:sz w:val="28"/>
          <w:szCs w:val="28"/>
        </w:rPr>
        <w:t xml:space="preserve">, </w:t>
      </w:r>
      <w:hyperlink r:id="rId9" w:tooltip="Ссылка на КонсультантПлюс" w:history="1">
        <w:r w:rsidRPr="007E18F1">
          <w:rPr>
            <w:rFonts w:ascii="Times New Roman" w:hAnsi="Times New Roman"/>
            <w:sz w:val="28"/>
            <w:szCs w:val="28"/>
          </w:rPr>
          <w:t>6</w:t>
        </w:r>
      </w:hyperlink>
      <w:r w:rsidRPr="007E18F1">
        <w:rPr>
          <w:rFonts w:ascii="Times New Roman" w:hAnsi="Times New Roman"/>
          <w:sz w:val="28"/>
          <w:szCs w:val="28"/>
        </w:rPr>
        <w:t xml:space="preserve"> Порядка приема на обучение по образовательным программам дошкольного образования, утвержденного приказом Минобрнауки России от 08.04.2014 № 293 «Об утверждении Порядка приема на обучение по образовательным программам дошкольного образования», администрация Шабалинского района ПОСТАНОВЛЯЕТ:</w:t>
      </w:r>
    </w:p>
    <w:p w:rsidR="00BD56DF" w:rsidRDefault="00BD56DF" w:rsidP="007E18F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F1">
        <w:rPr>
          <w:rFonts w:ascii="Times New Roman" w:hAnsi="Times New Roman" w:cs="Times New Roman"/>
          <w:sz w:val="28"/>
          <w:szCs w:val="28"/>
        </w:rPr>
        <w:t xml:space="preserve">1. Закрепить </w:t>
      </w:r>
      <w:hyperlink w:anchor="Par30" w:tooltip="Ссылка на текущий документ" w:history="1">
        <w:r w:rsidRPr="007E18F1">
          <w:rPr>
            <w:rFonts w:ascii="Times New Roman" w:hAnsi="Times New Roman" w:cs="Times New Roman"/>
            <w:sz w:val="28"/>
            <w:szCs w:val="28"/>
          </w:rPr>
          <w:t>территорию</w:t>
        </w:r>
      </w:hyperlink>
      <w:r w:rsidRPr="007E18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E18F1">
        <w:rPr>
          <w:rFonts w:ascii="Times New Roman" w:hAnsi="Times New Roman" w:cs="Times New Roman"/>
          <w:bCs/>
          <w:sz w:val="28"/>
          <w:szCs w:val="28"/>
        </w:rPr>
        <w:t>Шабалинский муниципальный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Кировской области з</w:t>
      </w:r>
      <w:r w:rsidRPr="007E18F1">
        <w:rPr>
          <w:rFonts w:ascii="Times New Roman" w:hAnsi="Times New Roman" w:cs="Times New Roman"/>
          <w:sz w:val="28"/>
          <w:szCs w:val="28"/>
        </w:rPr>
        <w:t>а муниципальными дошкольными образовательными организациями Шабалинского района согласно приложению к настоящему постановлению.</w:t>
      </w:r>
    </w:p>
    <w:p w:rsidR="00BD56DF" w:rsidRPr="00D76555" w:rsidRDefault="00BD56DF" w:rsidP="00D7655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55"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D7655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Шабалинского </w:t>
      </w:r>
      <w:r w:rsidRPr="00D76555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Pr="00D76555">
        <w:rPr>
          <w:rFonts w:ascii="Times New Roman" w:hAnsi="Times New Roman" w:cs="Times New Roman"/>
          <w:sz w:val="28"/>
          <w:szCs w:val="28"/>
        </w:rPr>
        <w:t xml:space="preserve">на официальных сайтах,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D7655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Шабалинского </w:t>
      </w:r>
      <w:r w:rsidRPr="00D7655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6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DF" w:rsidRPr="007E18F1" w:rsidRDefault="00BD56DF" w:rsidP="007E18F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89699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F1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18F1">
        <w:rPr>
          <w:rFonts w:ascii="Times New Roman" w:hAnsi="Times New Roman" w:cs="Times New Roman"/>
          <w:sz w:val="28"/>
          <w:szCs w:val="28"/>
        </w:rPr>
        <w:t>борнике нормативно-</w:t>
      </w:r>
      <w:r w:rsidRPr="00896995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Шабалинского района и разместить на официальном сайте администрации Шабалинского района в информационно-телекоммуникационной сети «Интернет». </w:t>
      </w:r>
    </w:p>
    <w:p w:rsidR="00BD56DF" w:rsidRPr="00317974" w:rsidRDefault="00BD56DF" w:rsidP="003179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74">
        <w:rPr>
          <w:rFonts w:ascii="Times New Roman" w:hAnsi="Times New Roman" w:cs="Times New Roman"/>
          <w:sz w:val="28"/>
          <w:szCs w:val="28"/>
        </w:rPr>
        <w:t>4. Постановление администрации Шабалинского района от 30.07.2014 № 673 «О закреплении территории муниципального образования Шабалинский муниципальный район Кировской области за муниципальными дошкольными образовательными организациями Шабалинского района» считать утратившим силу.</w:t>
      </w:r>
    </w:p>
    <w:p w:rsidR="00BD56DF" w:rsidRDefault="00BD56DF" w:rsidP="008969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96995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96995">
        <w:rPr>
          <w:rFonts w:ascii="Times New Roman" w:hAnsi="Times New Roman"/>
          <w:sz w:val="28"/>
          <w:szCs w:val="28"/>
        </w:rPr>
        <w:t xml:space="preserve"> </w:t>
      </w:r>
    </w:p>
    <w:p w:rsidR="00BD56DF" w:rsidRPr="00896995" w:rsidRDefault="00BD56DF" w:rsidP="008969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96995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района</w:t>
      </w:r>
      <w:r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896995">
        <w:rPr>
          <w:rFonts w:ascii="Times New Roman" w:hAnsi="Times New Roman"/>
          <w:sz w:val="28"/>
          <w:szCs w:val="28"/>
        </w:rPr>
        <w:t xml:space="preserve"> Парфенову С.В.</w:t>
      </w:r>
    </w:p>
    <w:p w:rsidR="00BD56DF" w:rsidRPr="00317974" w:rsidRDefault="00BD56DF" w:rsidP="007E1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56DF" w:rsidRDefault="00BD56DF" w:rsidP="00317974">
      <w:pPr>
        <w:jc w:val="both"/>
        <w:rPr>
          <w:rFonts w:ascii="Times New Roman" w:hAnsi="Times New Roman"/>
          <w:sz w:val="28"/>
          <w:szCs w:val="28"/>
        </w:rPr>
      </w:pPr>
      <w:r w:rsidRPr="00317974">
        <w:rPr>
          <w:rFonts w:ascii="Times New Roman" w:hAnsi="Times New Roman"/>
          <w:sz w:val="28"/>
          <w:szCs w:val="28"/>
        </w:rPr>
        <w:t>Глава администрации района</w:t>
      </w:r>
      <w:r w:rsidRPr="00317974">
        <w:rPr>
          <w:rFonts w:ascii="Times New Roman" w:hAnsi="Times New Roman"/>
          <w:sz w:val="28"/>
          <w:szCs w:val="28"/>
        </w:rPr>
        <w:tab/>
      </w:r>
      <w:r w:rsidRPr="00317974">
        <w:rPr>
          <w:rFonts w:ascii="Times New Roman" w:hAnsi="Times New Roman"/>
          <w:sz w:val="28"/>
          <w:szCs w:val="28"/>
        </w:rPr>
        <w:tab/>
        <w:t>А.В. Пересторонин</w:t>
      </w:r>
    </w:p>
    <w:p w:rsidR="00BD56DF" w:rsidRPr="00DF2CBB" w:rsidRDefault="00BD56DF" w:rsidP="00317974">
      <w:pPr>
        <w:pStyle w:val="BodyTextIndent"/>
        <w:ind w:firstLine="0"/>
        <w:jc w:val="both"/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2A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DF" w:rsidRPr="003802A0" w:rsidRDefault="00BD56DF" w:rsidP="00AB7E2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2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A0">
        <w:rPr>
          <w:rFonts w:ascii="Times New Roman" w:hAnsi="Times New Roman" w:cs="Times New Roman"/>
          <w:sz w:val="28"/>
          <w:szCs w:val="28"/>
        </w:rPr>
        <w:t>Шабалинского района</w:t>
      </w:r>
    </w:p>
    <w:p w:rsidR="00BD56DF" w:rsidRPr="003802A0" w:rsidRDefault="00BD56DF" w:rsidP="00AB7E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 xml:space="preserve">от </w:t>
      </w:r>
      <w:r w:rsidRPr="004D35E0">
        <w:rPr>
          <w:rFonts w:ascii="Times New Roman" w:hAnsi="Times New Roman" w:cs="Times New Roman"/>
          <w:sz w:val="28"/>
          <w:szCs w:val="28"/>
          <w:u w:val="single"/>
        </w:rPr>
        <w:t>18.03.2016</w:t>
      </w:r>
      <w:r w:rsidRPr="003802A0">
        <w:rPr>
          <w:rFonts w:ascii="Times New Roman" w:hAnsi="Times New Roman" w:cs="Times New Roman"/>
          <w:sz w:val="28"/>
          <w:szCs w:val="28"/>
        </w:rPr>
        <w:t xml:space="preserve"> № </w:t>
      </w:r>
      <w:r w:rsidRPr="004D35E0">
        <w:rPr>
          <w:rFonts w:ascii="Times New Roman" w:hAnsi="Times New Roman" w:cs="Times New Roman"/>
          <w:sz w:val="28"/>
          <w:szCs w:val="28"/>
          <w:u w:val="single"/>
        </w:rPr>
        <w:t>156</w:t>
      </w:r>
    </w:p>
    <w:p w:rsidR="00BD56DF" w:rsidRPr="003802A0" w:rsidRDefault="00BD56DF" w:rsidP="00380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6DF" w:rsidRPr="003802A0" w:rsidRDefault="00BD56DF" w:rsidP="00DD40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3802A0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2A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BD56DF" w:rsidRPr="003802A0" w:rsidRDefault="00BD56DF" w:rsidP="00DD40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2A0">
        <w:rPr>
          <w:rFonts w:ascii="Times New Roman" w:hAnsi="Times New Roman" w:cs="Times New Roman"/>
          <w:b/>
          <w:bCs/>
          <w:sz w:val="28"/>
          <w:szCs w:val="28"/>
        </w:rPr>
        <w:t xml:space="preserve">Шабалинский муниципальный район Кировской области, </w:t>
      </w:r>
    </w:p>
    <w:p w:rsidR="00BD56DF" w:rsidRDefault="00BD56DF" w:rsidP="00DD40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802A0">
        <w:rPr>
          <w:rFonts w:ascii="Times New Roman" w:hAnsi="Times New Roman" w:cs="Times New Roman"/>
          <w:b/>
          <w:bCs/>
          <w:sz w:val="28"/>
          <w:szCs w:val="28"/>
        </w:rPr>
        <w:t>акрепленные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2A0">
        <w:rPr>
          <w:rFonts w:ascii="Times New Roman" w:hAnsi="Times New Roman" w:cs="Times New Roman"/>
          <w:b/>
          <w:bCs/>
          <w:sz w:val="28"/>
          <w:szCs w:val="28"/>
        </w:rPr>
        <w:t>за муниципальными дошкольными образовательными организациями Шабалинского района</w:t>
      </w:r>
    </w:p>
    <w:p w:rsidR="00BD56DF" w:rsidRPr="003802A0" w:rsidRDefault="00BD56DF" w:rsidP="00DD40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3516"/>
        <w:gridCol w:w="2410"/>
        <w:gridCol w:w="2877"/>
      </w:tblGrid>
      <w:tr w:rsidR="00BD56DF" w:rsidRPr="003A5565" w:rsidTr="00AB7E28">
        <w:trPr>
          <w:trHeight w:val="1978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Адрес муниципальной дошкольной образовательной организации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Территория, закрепляемая за муниципальной дошкольной образовательной организацией</w:t>
            </w:r>
          </w:p>
        </w:tc>
      </w:tr>
      <w:tr w:rsidR="00BD56DF" w:rsidRPr="003A5565" w:rsidTr="00AB7E28">
        <w:trPr>
          <w:trHeight w:val="2047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Шабалинское муниципальное дошкольное образовательное казенное учреждение детский сад 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с. Высокораменское Шабалинского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612022, 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>Кировская область, Шабалинский район, с. Высокораменское, ул. Свободы, д. 40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Села: Высокораменское,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Высокогорье.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Деревни: Ажваж, Большая Козловка, Высокая, Денисенки, Кокуши, Колеваты, Малая Козловка, Никонята, Перминовская, Пыжи, Редькины, Содом, Скородум, Татары, Тименки.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Починки: Шиминерский, Ключевский</w:t>
            </w:r>
          </w:p>
        </w:tc>
      </w:tr>
      <w:tr w:rsidR="00BD56DF" w:rsidRPr="003A5565" w:rsidTr="00AB7E28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 муниципальное дошкольное образовательное казенное учреждение детский сад п. Гостовский Шабалинского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612010,  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Кировская область, Шабалинский район, 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п. Гостовский, 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>ул. Кирова, дом 13а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Поселки: Гостовский, Крутенский, Легпром. Супротивный, Шохорда.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Деревни: Большая Крутенка, Гостовская, Коврижные,  Красная Поляна, Малые Первуши, Новожилы, Новые Антропы, Панихины. Поляки, Старые Антропы, Тойлиха, Цветы, Шабалиха.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Села: Какшинское, Кожино, Николаевское, Перегорящево, Петровское, Прокопьевское, Жирново.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Железнодорожный разъезд Метил</w:t>
            </w:r>
          </w:p>
        </w:tc>
      </w:tr>
      <w:tr w:rsidR="00BD56DF" w:rsidRPr="003A5565" w:rsidTr="00AB7E28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«Колосок» с. Новотроицкое Шабалинского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612030,  </w:t>
            </w:r>
          </w:p>
          <w:p w:rsidR="00BD56DF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Кировская область, Шабалинский район,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>с. Новотроицкое, ул. Школьная, дом № 5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Село Новотроицкое.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Деревни: Журавли, Замази, Ключи, Медведевская, Сенниковы, Стародубцевы</w:t>
            </w:r>
          </w:p>
        </w:tc>
      </w:tr>
      <w:tr w:rsidR="00BD56DF" w:rsidRPr="003A5565" w:rsidTr="00AB7E28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 муниципальное дошкольное образовательное казенное учреждение детский сад с. Черновское Шабалинского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612032, 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>Кировская область, Шабалинский район, с. Черновское, ул. Школьная, д. 12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Села: Быстри, Ключи, Чахловка, Черновское.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Поселок: Льнозавод.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Деревни: Большое Раменье, Буторята, Верхняя Березовка, Гусево, Зайцево, Исаково Раменье, Клубовщина, Кнутовщина, Крутая, Кулаковщина, Кунеево, Нояново, Огорелово, Оськино, Полатово, Сененки, Содом, Токарево, Чащино, Червяки, Шлики, Шохренки.</w:t>
            </w:r>
          </w:p>
        </w:tc>
      </w:tr>
      <w:tr w:rsidR="00BD56DF" w:rsidRPr="003A5565" w:rsidTr="00AB7E28">
        <w:trPr>
          <w:trHeight w:val="35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№ 1 пгт Ленинское Шабалинского района Кировской области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612020, 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>Кировская область, Шабалинский район, пгтЛенинское, ул. Калинина, д. 4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гт Ленинское: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>лицы: Коммуны, Свободы, Советская (от деревни Колбины до почты), Садовая (от  ул. Коммуны до перекрестка с ул. Нины Шумихиной),  Мира, Молодежная,  Дорожная, Комсомольская, Космонавтов,  Лесная, Подгорная,  Кооперативная (до ул. Дорожной), К. Маркса, Комарова, Маяковского, Нины Шумихиной (до ул. Дорожной), Ст. Халтурина (до ул. Дорожной), Гагарина (до перекрестка с ул. Садовой), Ленина (от автовокзала до ул. Советская), Калинина, Школьная, Мира; Березовая,  площадь Ленина; переулки: Дружбы, Кооперативный.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>Деревни: Безводная, Блины, Жарники, Левинская, Михненки,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Немч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>енята, Протасы, Рыбаки, Созиновы.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>Поселки: Заводской, Оборона.</w:t>
            </w:r>
          </w:p>
        </w:tc>
      </w:tr>
      <w:tr w:rsidR="00BD56DF" w:rsidRPr="003A5565" w:rsidTr="00AB7E28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«Солнышко» пгт Ленинское  Шабалинского района Кировской области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612020,  Кировская область, Шабалинский район, пгт Ленинское, улица Гусарова, дом 6«а».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612020,  Кировская область, Шабалинский район, пгт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Ленинское, площадь Ленина, 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дом 2«а»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Ленинское: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>лицы: Строителей, Дружбы,  Тотмянина, Заречная,  Гусарова, Северная, Инженерная, Пролетарская, Куйбышева, Солнечная, Фестивальная, Восточная, Октябрьская, Труда,  Урицкого,  Горького, Фрунзе, Кольцевая, Кирова, Ленина (от  ул. Советской), Нины Шумихиной (от ул. Дорожной до ул. Садовой), Ст. Халтурина (от ул. Дорожной до ул. Садовой), Гагарина (от перекрестка с ул. Садовой до железнодорожного вокзала), Красноармейская, Герцена, Молодой  Гвардии, Дмитрова, Пушкина, Полевая, Луговая, Профессиональная, Набережная, Чкалова, Первомайская, Суворова, Вишнёвая.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>переулки: Заречный, Красноармейский, Первомайский, Суворова, Гусарова.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>Д</w:t>
            </w:r>
            <w:bookmarkStart w:id="1" w:name="_GoBack"/>
            <w:bookmarkEnd w:id="1"/>
            <w:r w:rsidRPr="003A5565">
              <w:rPr>
                <w:rFonts w:ascii="Times New Roman" w:hAnsi="Times New Roman"/>
                <w:sz w:val="28"/>
                <w:szCs w:val="28"/>
              </w:rPr>
              <w:t>еревни: Буторинская, Ваньки, Васенево, Кокоулята, Колбины, Красава, Крутики, Луни, Полянская, Робяши, Новая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казна, Старая Указна, Шабалинцы, 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>Шманы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D56DF" w:rsidRPr="003A5565" w:rsidRDefault="00BD56DF" w:rsidP="00AB7E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56DF" w:rsidRPr="003A5565" w:rsidRDefault="00BD56DF" w:rsidP="00AB7E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56DF" w:rsidRPr="003802A0" w:rsidRDefault="00BD56DF" w:rsidP="003802A0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BD56DF" w:rsidRPr="003802A0" w:rsidSect="00D76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EE6"/>
    <w:rsid w:val="00164D8B"/>
    <w:rsid w:val="001F0107"/>
    <w:rsid w:val="00295179"/>
    <w:rsid w:val="002A27F0"/>
    <w:rsid w:val="002C2D90"/>
    <w:rsid w:val="002D5EF4"/>
    <w:rsid w:val="00317974"/>
    <w:rsid w:val="003802A0"/>
    <w:rsid w:val="00381B0E"/>
    <w:rsid w:val="0038228F"/>
    <w:rsid w:val="00384C6E"/>
    <w:rsid w:val="003A5565"/>
    <w:rsid w:val="00425188"/>
    <w:rsid w:val="00471E2C"/>
    <w:rsid w:val="004D35E0"/>
    <w:rsid w:val="004F1AF6"/>
    <w:rsid w:val="005307AC"/>
    <w:rsid w:val="0054194C"/>
    <w:rsid w:val="006334F4"/>
    <w:rsid w:val="00647739"/>
    <w:rsid w:val="006B7BB7"/>
    <w:rsid w:val="00706EE6"/>
    <w:rsid w:val="007402FB"/>
    <w:rsid w:val="00761A3A"/>
    <w:rsid w:val="007E18F1"/>
    <w:rsid w:val="00896995"/>
    <w:rsid w:val="0093448E"/>
    <w:rsid w:val="0095405C"/>
    <w:rsid w:val="00AB7E28"/>
    <w:rsid w:val="00B1355C"/>
    <w:rsid w:val="00B445F5"/>
    <w:rsid w:val="00BD56DF"/>
    <w:rsid w:val="00C11478"/>
    <w:rsid w:val="00D02C8D"/>
    <w:rsid w:val="00D169A0"/>
    <w:rsid w:val="00D76555"/>
    <w:rsid w:val="00D8002E"/>
    <w:rsid w:val="00D83FC9"/>
    <w:rsid w:val="00D95FF8"/>
    <w:rsid w:val="00DD403B"/>
    <w:rsid w:val="00DF2CBB"/>
    <w:rsid w:val="00F85563"/>
    <w:rsid w:val="00F978E5"/>
    <w:rsid w:val="00FD05BB"/>
    <w:rsid w:val="00FE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E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47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1478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6E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1147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F0107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0107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384C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6341984E0A84310D03F539FC5656F19C13813C04CD57DB86ADE12AC70759707F3003D9669970DNCC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46341984E0A84310D0215D9BC5656F19C13F1AC14DD57DB86ADE12AC70759707F3003D96699E0CNCC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6341984E0A84310D0215D9BC5656F19C13F1AC14DD57DB86ADE12AC70759707F3003D9669960ANCC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46341984E0A84310D0215D9BC5656F19C13F15C041D57DB86ADE12AC70759707F3003D9669920FNCC2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746341984E0A84310D0215D9BC5656F19C13F15C041D57DB86ADE12AC70759707F3003D96699709NCCDF" TargetMode="External"/><Relationship Id="rId9" Type="http://schemas.openxmlformats.org/officeDocument/2006/relationships/hyperlink" Target="consultantplus://offline/ref=C746341984E0A84310D03F539FC5656F19C13813C04CD57DB86ADE12AC70759707F3003D9669970FNCC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8</Pages>
  <Words>1251</Words>
  <Characters>7134</Characters>
  <Application>Microsoft Office Outlook</Application>
  <DocSecurity>0</DocSecurity>
  <Lines>0</Lines>
  <Paragraphs>0</Paragraphs>
  <ScaleCrop>false</ScaleCrop>
  <Company>РУО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</cp:lastModifiedBy>
  <cp:revision>19</cp:revision>
  <cp:lastPrinted>2014-07-30T12:42:00Z</cp:lastPrinted>
  <dcterms:created xsi:type="dcterms:W3CDTF">2014-07-16T09:40:00Z</dcterms:created>
  <dcterms:modified xsi:type="dcterms:W3CDTF">2016-03-22T05:41:00Z</dcterms:modified>
</cp:coreProperties>
</file>