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8B" w:rsidRDefault="003C5A8B" w:rsidP="00855725">
      <w:pPr>
        <w:jc w:val="center"/>
        <w:rPr>
          <w:b/>
          <w:sz w:val="28"/>
          <w:szCs w:val="28"/>
        </w:rPr>
      </w:pPr>
    </w:p>
    <w:p w:rsidR="00855725" w:rsidRDefault="00827BC8" w:rsidP="0085572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ГЛАВА</w:t>
      </w:r>
      <w:r w:rsidR="00855725">
        <w:rPr>
          <w:b/>
          <w:sz w:val="28"/>
          <w:szCs w:val="28"/>
          <w:lang w:val="en-US"/>
        </w:rPr>
        <w:t xml:space="preserve"> </w:t>
      </w:r>
      <w:r w:rsidR="006B2CA6">
        <w:rPr>
          <w:b/>
          <w:sz w:val="28"/>
          <w:szCs w:val="28"/>
        </w:rPr>
        <w:t>ШАБАЛИНСКОГО</w:t>
      </w:r>
      <w:r>
        <w:rPr>
          <w:b/>
          <w:sz w:val="28"/>
          <w:szCs w:val="28"/>
        </w:rPr>
        <w:t xml:space="preserve"> РАЙОНА</w:t>
      </w:r>
    </w:p>
    <w:p w:rsidR="001B0E9C" w:rsidRPr="00827BC8" w:rsidRDefault="00827BC8" w:rsidP="00855725">
      <w:pPr>
        <w:spacing w:after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КИРОВСКОЙ ОБЛАСТИ</w:t>
      </w:r>
    </w:p>
    <w:p w:rsidR="001B0E9C" w:rsidRPr="00704BEF" w:rsidRDefault="008F611B" w:rsidP="00704BEF">
      <w:pPr>
        <w:spacing w:after="36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827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827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827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827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827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827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827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827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827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827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827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827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3B646D" w:rsidRPr="00E6316F" w:rsidRDefault="00E6316F" w:rsidP="003B646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Pr="00E6316F">
        <w:rPr>
          <w:sz w:val="28"/>
          <w:szCs w:val="28"/>
          <w:u w:val="single"/>
        </w:rPr>
        <w:t>26.02.2016</w:t>
      </w:r>
      <w:r w:rsidR="003B646D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     №</w:t>
      </w:r>
      <w:r w:rsidRPr="00E6316F">
        <w:rPr>
          <w:b/>
          <w:sz w:val="28"/>
          <w:szCs w:val="28"/>
        </w:rPr>
        <w:t xml:space="preserve"> </w:t>
      </w:r>
      <w:r w:rsidRPr="00E6316F">
        <w:rPr>
          <w:sz w:val="28"/>
          <w:szCs w:val="28"/>
          <w:u w:val="single"/>
        </w:rPr>
        <w:t>05</w:t>
      </w:r>
    </w:p>
    <w:p w:rsidR="003B646D" w:rsidRDefault="003B646D" w:rsidP="00704BEF">
      <w:pPr>
        <w:spacing w:after="48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3B646D">
        <w:rPr>
          <w:sz w:val="28"/>
          <w:szCs w:val="28"/>
        </w:rPr>
        <w:t>гт</w:t>
      </w:r>
      <w:proofErr w:type="spellEnd"/>
      <w:r w:rsidRPr="003B646D">
        <w:rPr>
          <w:sz w:val="28"/>
          <w:szCs w:val="28"/>
        </w:rPr>
        <w:t xml:space="preserve"> Ленинское</w:t>
      </w:r>
    </w:p>
    <w:p w:rsidR="00307C92" w:rsidRDefault="006B2CA6" w:rsidP="00704BEF">
      <w:pPr>
        <w:shd w:val="clear" w:color="auto" w:fill="FFFFFF"/>
        <w:spacing w:before="292" w:after="480"/>
        <w:ind w:left="567" w:right="1066" w:hanging="43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B02E4D" w:rsidRPr="004D46EB">
        <w:rPr>
          <w:b/>
          <w:bCs/>
          <w:sz w:val="28"/>
          <w:szCs w:val="28"/>
        </w:rPr>
        <w:t>внесении изменений в постановление</w:t>
      </w:r>
      <w:r>
        <w:rPr>
          <w:b/>
          <w:bCs/>
          <w:sz w:val="28"/>
          <w:szCs w:val="28"/>
        </w:rPr>
        <w:t xml:space="preserve"> главы    </w:t>
      </w:r>
      <w:proofErr w:type="spellStart"/>
      <w:r>
        <w:rPr>
          <w:b/>
          <w:bCs/>
          <w:sz w:val="28"/>
          <w:szCs w:val="28"/>
        </w:rPr>
        <w:t>Шабалинского</w:t>
      </w:r>
      <w:proofErr w:type="spellEnd"/>
      <w:r w:rsidR="00B02E4D" w:rsidRPr="004D46EB">
        <w:rPr>
          <w:b/>
          <w:sz w:val="28"/>
          <w:szCs w:val="28"/>
        </w:rPr>
        <w:t xml:space="preserve"> района от 1</w:t>
      </w:r>
      <w:r w:rsidR="00B1237F">
        <w:rPr>
          <w:b/>
          <w:sz w:val="28"/>
          <w:szCs w:val="28"/>
        </w:rPr>
        <w:t>6</w:t>
      </w:r>
      <w:r w:rsidR="00B02E4D" w:rsidRPr="004D46EB">
        <w:rPr>
          <w:b/>
          <w:sz w:val="28"/>
          <w:szCs w:val="28"/>
        </w:rPr>
        <w:t>.</w:t>
      </w:r>
      <w:r w:rsidR="00B1237F">
        <w:rPr>
          <w:b/>
          <w:sz w:val="28"/>
          <w:szCs w:val="28"/>
        </w:rPr>
        <w:t>12</w:t>
      </w:r>
      <w:r w:rsidR="00F53B9C" w:rsidRPr="004D46EB">
        <w:rPr>
          <w:b/>
          <w:sz w:val="28"/>
          <w:szCs w:val="28"/>
        </w:rPr>
        <w:t>.2015</w:t>
      </w:r>
      <w:r w:rsidR="00B02E4D" w:rsidRPr="004D46EB">
        <w:rPr>
          <w:b/>
          <w:sz w:val="28"/>
          <w:szCs w:val="28"/>
        </w:rPr>
        <w:t xml:space="preserve"> № </w:t>
      </w:r>
      <w:r w:rsidR="00B1237F" w:rsidRPr="005363EA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Pr="006B2CA6">
        <w:rPr>
          <w:b/>
          <w:sz w:val="28"/>
          <w:szCs w:val="28"/>
        </w:rPr>
        <w:t>«</w:t>
      </w:r>
      <w:r w:rsidRPr="006B2CA6">
        <w:rPr>
          <w:b/>
          <w:spacing w:val="-6"/>
          <w:sz w:val="28"/>
          <w:szCs w:val="28"/>
        </w:rPr>
        <w:t>О межведомственной комиссии по обследованию мест массового пребывания людей»</w:t>
      </w:r>
    </w:p>
    <w:p w:rsidR="008F611B" w:rsidRPr="00307C92" w:rsidRDefault="00307C92" w:rsidP="00307C92">
      <w:pPr>
        <w:shd w:val="clear" w:color="auto" w:fill="FFFFFF"/>
        <w:spacing w:before="292" w:line="360" w:lineRule="auto"/>
        <w:ind w:right="1066"/>
        <w:rPr>
          <w:b/>
          <w:sz w:val="28"/>
          <w:szCs w:val="28"/>
        </w:rPr>
      </w:pPr>
      <w:r>
        <w:rPr>
          <w:spacing w:val="6"/>
          <w:sz w:val="28"/>
          <w:szCs w:val="28"/>
        </w:rPr>
        <w:t xml:space="preserve">       </w:t>
      </w:r>
      <w:r w:rsidR="006B2CA6">
        <w:rPr>
          <w:spacing w:val="6"/>
          <w:sz w:val="28"/>
          <w:szCs w:val="28"/>
        </w:rPr>
        <w:t>Глава</w:t>
      </w:r>
      <w:r w:rsidR="008F611B" w:rsidRPr="00FD7979">
        <w:rPr>
          <w:spacing w:val="2"/>
          <w:sz w:val="28"/>
          <w:szCs w:val="28"/>
        </w:rPr>
        <w:t xml:space="preserve"> </w:t>
      </w:r>
      <w:proofErr w:type="spellStart"/>
      <w:r w:rsidR="008F611B" w:rsidRPr="00FD7979">
        <w:rPr>
          <w:spacing w:val="2"/>
          <w:sz w:val="28"/>
          <w:szCs w:val="28"/>
        </w:rPr>
        <w:t>Шабалинского</w:t>
      </w:r>
      <w:proofErr w:type="spellEnd"/>
      <w:r w:rsidR="008F611B" w:rsidRPr="00FD7979">
        <w:rPr>
          <w:spacing w:val="2"/>
          <w:sz w:val="28"/>
          <w:szCs w:val="28"/>
        </w:rPr>
        <w:t xml:space="preserve">  района  </w:t>
      </w:r>
      <w:r w:rsidR="008F611B" w:rsidRPr="00FD7979">
        <w:rPr>
          <w:spacing w:val="1"/>
          <w:sz w:val="28"/>
          <w:szCs w:val="28"/>
        </w:rPr>
        <w:t>ПОСТАНОВЛЯЕТ:</w:t>
      </w:r>
    </w:p>
    <w:p w:rsidR="008F611B" w:rsidRPr="00D9549C" w:rsidRDefault="00B02E4D" w:rsidP="00307C92">
      <w:pPr>
        <w:pStyle w:val="21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Внести следующие изменения в постановление </w:t>
      </w:r>
      <w:r w:rsidR="00827BC8">
        <w:rPr>
          <w:color w:val="000000"/>
          <w:spacing w:val="-6"/>
          <w:sz w:val="28"/>
          <w:szCs w:val="28"/>
        </w:rPr>
        <w:t>г</w:t>
      </w:r>
      <w:r w:rsidR="00307C92">
        <w:rPr>
          <w:color w:val="000000"/>
          <w:spacing w:val="-6"/>
          <w:sz w:val="28"/>
          <w:szCs w:val="28"/>
        </w:rPr>
        <w:t xml:space="preserve">лавы </w:t>
      </w:r>
      <w:proofErr w:type="spellStart"/>
      <w:r w:rsidR="00307C92">
        <w:rPr>
          <w:color w:val="000000"/>
          <w:spacing w:val="-6"/>
          <w:sz w:val="28"/>
          <w:szCs w:val="28"/>
        </w:rPr>
        <w:t>Шабалинского</w:t>
      </w:r>
      <w:proofErr w:type="spellEnd"/>
      <w:r w:rsidR="00307C92">
        <w:rPr>
          <w:color w:val="000000"/>
          <w:spacing w:val="-6"/>
          <w:sz w:val="28"/>
          <w:szCs w:val="28"/>
        </w:rPr>
        <w:t xml:space="preserve"> </w:t>
      </w:r>
      <w:r w:rsidR="00827BC8">
        <w:rPr>
          <w:color w:val="000000"/>
          <w:spacing w:val="-6"/>
          <w:sz w:val="28"/>
          <w:szCs w:val="28"/>
        </w:rPr>
        <w:t xml:space="preserve"> района</w:t>
      </w:r>
      <w:r>
        <w:rPr>
          <w:color w:val="000000"/>
          <w:spacing w:val="-6"/>
          <w:sz w:val="28"/>
          <w:szCs w:val="28"/>
        </w:rPr>
        <w:t xml:space="preserve"> от </w:t>
      </w:r>
      <w:r w:rsidR="00BD1D67">
        <w:rPr>
          <w:color w:val="000000"/>
          <w:spacing w:val="-6"/>
          <w:sz w:val="28"/>
          <w:szCs w:val="28"/>
        </w:rPr>
        <w:t>16.12.201</w:t>
      </w:r>
      <w:r w:rsidR="005363EA">
        <w:rPr>
          <w:color w:val="000000"/>
          <w:spacing w:val="-6"/>
          <w:sz w:val="28"/>
          <w:szCs w:val="28"/>
        </w:rPr>
        <w:t>5</w:t>
      </w:r>
      <w:r>
        <w:rPr>
          <w:color w:val="000000"/>
          <w:spacing w:val="-6"/>
          <w:sz w:val="28"/>
          <w:szCs w:val="28"/>
        </w:rPr>
        <w:t xml:space="preserve"> № </w:t>
      </w:r>
      <w:r w:rsidR="00BD1D67">
        <w:rPr>
          <w:color w:val="000000"/>
          <w:spacing w:val="-6"/>
          <w:sz w:val="28"/>
          <w:szCs w:val="28"/>
        </w:rPr>
        <w:t>29</w:t>
      </w:r>
      <w:r>
        <w:rPr>
          <w:color w:val="000000"/>
          <w:spacing w:val="-6"/>
          <w:sz w:val="28"/>
          <w:szCs w:val="28"/>
        </w:rPr>
        <w:t xml:space="preserve"> «О</w:t>
      </w:r>
      <w:r w:rsidR="001F6CAB">
        <w:rPr>
          <w:color w:val="000000"/>
          <w:spacing w:val="-6"/>
          <w:sz w:val="28"/>
          <w:szCs w:val="28"/>
        </w:rPr>
        <w:t xml:space="preserve"> </w:t>
      </w:r>
      <w:r w:rsidR="00BD1D67">
        <w:rPr>
          <w:color w:val="000000"/>
          <w:spacing w:val="-6"/>
          <w:sz w:val="28"/>
          <w:szCs w:val="28"/>
        </w:rPr>
        <w:t>межведомственной комиссии по обследованию мест массового пребывания людей</w:t>
      </w:r>
      <w:r w:rsidR="001F6CAB">
        <w:rPr>
          <w:color w:val="000000"/>
          <w:spacing w:val="-6"/>
          <w:sz w:val="28"/>
          <w:szCs w:val="28"/>
        </w:rPr>
        <w:t>»: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B02E4D" w:rsidRDefault="00BD1D67" w:rsidP="00307C92">
      <w:pPr>
        <w:pStyle w:val="21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1F6CAB">
        <w:rPr>
          <w:color w:val="000000"/>
          <w:spacing w:val="-6"/>
          <w:sz w:val="28"/>
          <w:szCs w:val="28"/>
        </w:rPr>
        <w:t xml:space="preserve"> Ввести </w:t>
      </w:r>
      <w:r w:rsidR="004C2932">
        <w:rPr>
          <w:color w:val="000000"/>
          <w:spacing w:val="-6"/>
          <w:sz w:val="28"/>
          <w:szCs w:val="28"/>
        </w:rPr>
        <w:t xml:space="preserve">в </w:t>
      </w:r>
      <w:r w:rsidR="001F6CAB">
        <w:rPr>
          <w:color w:val="000000"/>
          <w:spacing w:val="-6"/>
          <w:sz w:val="28"/>
          <w:szCs w:val="28"/>
        </w:rPr>
        <w:t xml:space="preserve">состав </w:t>
      </w:r>
      <w:r>
        <w:rPr>
          <w:color w:val="000000"/>
          <w:spacing w:val="-6"/>
          <w:sz w:val="28"/>
          <w:szCs w:val="28"/>
        </w:rPr>
        <w:t xml:space="preserve">комиссии </w:t>
      </w:r>
      <w:proofErr w:type="spellStart"/>
      <w:r>
        <w:rPr>
          <w:color w:val="000000"/>
          <w:spacing w:val="-6"/>
          <w:sz w:val="28"/>
          <w:szCs w:val="28"/>
        </w:rPr>
        <w:t>Прозорова</w:t>
      </w:r>
      <w:proofErr w:type="spellEnd"/>
      <w:r>
        <w:rPr>
          <w:color w:val="000000"/>
          <w:spacing w:val="-6"/>
          <w:sz w:val="28"/>
          <w:szCs w:val="28"/>
        </w:rPr>
        <w:t xml:space="preserve"> Владимира Валериевича, сотрудник ФСБ (по согласованию).</w:t>
      </w:r>
      <w:r w:rsidR="001F6CAB">
        <w:rPr>
          <w:color w:val="000000"/>
          <w:spacing w:val="-6"/>
          <w:sz w:val="28"/>
          <w:szCs w:val="28"/>
        </w:rPr>
        <w:t xml:space="preserve"> </w:t>
      </w:r>
    </w:p>
    <w:p w:rsidR="008F611B" w:rsidRPr="00FD7979" w:rsidRDefault="001F6CAB" w:rsidP="00B520A9">
      <w:pPr>
        <w:pStyle w:val="21"/>
        <w:spacing w:after="7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20A9">
        <w:rPr>
          <w:sz w:val="28"/>
          <w:szCs w:val="28"/>
        </w:rPr>
        <w:t>Должность</w:t>
      </w:r>
      <w:r w:rsidR="00BD1D67">
        <w:rPr>
          <w:sz w:val="28"/>
          <w:szCs w:val="28"/>
        </w:rPr>
        <w:t xml:space="preserve"> Журавлевой Ирины Владимировны, </w:t>
      </w:r>
      <w:r w:rsidR="00307C92">
        <w:rPr>
          <w:sz w:val="28"/>
          <w:szCs w:val="28"/>
        </w:rPr>
        <w:t xml:space="preserve">изложить в следующей редакции: </w:t>
      </w:r>
      <w:r w:rsidR="00B520A9">
        <w:rPr>
          <w:sz w:val="28"/>
          <w:szCs w:val="28"/>
        </w:rPr>
        <w:t>«</w:t>
      </w:r>
      <w:r w:rsidR="00307C92">
        <w:rPr>
          <w:sz w:val="28"/>
          <w:szCs w:val="28"/>
        </w:rPr>
        <w:t>Г</w:t>
      </w:r>
      <w:r w:rsidR="00B520A9">
        <w:rPr>
          <w:sz w:val="28"/>
          <w:szCs w:val="28"/>
        </w:rPr>
        <w:t>лавный специалист по гражданской обороне и чрезвычайным ситуациям</w:t>
      </w:r>
      <w:r w:rsidR="00D9549C">
        <w:rPr>
          <w:sz w:val="28"/>
          <w:szCs w:val="28"/>
        </w:rPr>
        <w:t xml:space="preserve"> </w:t>
      </w:r>
      <w:r w:rsidR="00940D34">
        <w:rPr>
          <w:sz w:val="28"/>
          <w:szCs w:val="28"/>
        </w:rPr>
        <w:t xml:space="preserve">отдела </w:t>
      </w:r>
      <w:r w:rsidR="00D9549C">
        <w:rPr>
          <w:sz w:val="28"/>
          <w:szCs w:val="28"/>
        </w:rPr>
        <w:t>по вопросам жизнеобеспечения, архитектуры и градостроительства»</w:t>
      </w:r>
      <w:r w:rsidR="00BD1D67">
        <w:rPr>
          <w:sz w:val="28"/>
          <w:szCs w:val="28"/>
        </w:rPr>
        <w:t>, секретар</w:t>
      </w:r>
      <w:r w:rsidR="00AF0D21">
        <w:rPr>
          <w:sz w:val="28"/>
          <w:szCs w:val="28"/>
        </w:rPr>
        <w:t>ь</w:t>
      </w:r>
      <w:r w:rsidR="00BD1D67">
        <w:rPr>
          <w:sz w:val="28"/>
          <w:szCs w:val="28"/>
        </w:rPr>
        <w:t xml:space="preserve"> комиссии.</w:t>
      </w:r>
      <w:r w:rsidR="004D46EB" w:rsidRPr="004D46EB">
        <w:rPr>
          <w:color w:val="000000"/>
          <w:spacing w:val="-6"/>
          <w:sz w:val="28"/>
          <w:szCs w:val="28"/>
        </w:rPr>
        <w:t xml:space="preserve"> </w:t>
      </w:r>
    </w:p>
    <w:p w:rsidR="004C2932" w:rsidRDefault="00C7132A" w:rsidP="004C293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27BC8">
        <w:rPr>
          <w:sz w:val="28"/>
          <w:szCs w:val="28"/>
        </w:rPr>
        <w:t>Шабалинского</w:t>
      </w:r>
      <w:proofErr w:type="spellEnd"/>
      <w:r w:rsidR="00827BC8">
        <w:rPr>
          <w:sz w:val="28"/>
          <w:szCs w:val="28"/>
        </w:rPr>
        <w:t xml:space="preserve"> района</w:t>
      </w:r>
      <w:r w:rsidR="00307C92">
        <w:rPr>
          <w:sz w:val="28"/>
          <w:szCs w:val="28"/>
        </w:rPr>
        <w:tab/>
      </w:r>
      <w:r w:rsidR="00307C92">
        <w:rPr>
          <w:sz w:val="28"/>
          <w:szCs w:val="28"/>
        </w:rPr>
        <w:tab/>
      </w:r>
      <w:r w:rsidR="00307C92">
        <w:rPr>
          <w:sz w:val="28"/>
          <w:szCs w:val="28"/>
        </w:rPr>
        <w:tab/>
      </w:r>
      <w:r w:rsidR="00307C92">
        <w:rPr>
          <w:sz w:val="28"/>
          <w:szCs w:val="28"/>
        </w:rPr>
        <w:tab/>
      </w:r>
      <w:r w:rsidR="00307C92">
        <w:rPr>
          <w:sz w:val="28"/>
          <w:szCs w:val="28"/>
        </w:rPr>
        <w:tab/>
      </w:r>
      <w:r w:rsidR="00307C9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827BC8">
        <w:rPr>
          <w:sz w:val="28"/>
          <w:szCs w:val="28"/>
        </w:rPr>
        <w:t>М.Н. Глушков</w:t>
      </w:r>
    </w:p>
    <w:p w:rsidR="00C7132A" w:rsidRDefault="004C2932" w:rsidP="004C29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A72F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C71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72F79" w:rsidRPr="00A72F79">
        <w:rPr>
          <w:sz w:val="28"/>
          <w:szCs w:val="28"/>
        </w:rPr>
        <w:t xml:space="preserve">         </w:t>
      </w:r>
      <w:r w:rsidR="00C7132A">
        <w:rPr>
          <w:sz w:val="28"/>
          <w:szCs w:val="28"/>
        </w:rPr>
        <w:t xml:space="preserve">    </w:t>
      </w:r>
    </w:p>
    <w:p w:rsidR="000C3065" w:rsidRDefault="000C3065" w:rsidP="00E321D3">
      <w:pPr>
        <w:rPr>
          <w:sz w:val="28"/>
          <w:szCs w:val="28"/>
        </w:rPr>
      </w:pPr>
    </w:p>
    <w:p w:rsidR="00BD1D67" w:rsidRDefault="00BD1D67" w:rsidP="00B40347">
      <w:pPr>
        <w:spacing w:line="360" w:lineRule="auto"/>
        <w:jc w:val="center"/>
        <w:rPr>
          <w:sz w:val="28"/>
          <w:szCs w:val="28"/>
        </w:rPr>
      </w:pPr>
    </w:p>
    <w:p w:rsidR="00BD1D67" w:rsidRDefault="00BD1D67" w:rsidP="00B40347">
      <w:pPr>
        <w:spacing w:line="360" w:lineRule="auto"/>
        <w:jc w:val="center"/>
        <w:rPr>
          <w:sz w:val="28"/>
          <w:szCs w:val="28"/>
        </w:rPr>
      </w:pPr>
    </w:p>
    <w:p w:rsidR="00CC306E" w:rsidRDefault="00CC306E" w:rsidP="00D93A77">
      <w:pPr>
        <w:rPr>
          <w:sz w:val="28"/>
          <w:szCs w:val="28"/>
        </w:rPr>
      </w:pPr>
    </w:p>
    <w:sectPr w:rsidR="00CC306E" w:rsidSect="004D46EB">
      <w:headerReference w:type="default" r:id="rId9"/>
      <w:pgSz w:w="11906" w:h="16838"/>
      <w:pgMar w:top="993" w:right="79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73" w:rsidRDefault="005C7073" w:rsidP="002D1E6C">
      <w:r>
        <w:separator/>
      </w:r>
    </w:p>
  </w:endnote>
  <w:endnote w:type="continuationSeparator" w:id="0">
    <w:p w:rsidR="005C7073" w:rsidRDefault="005C7073" w:rsidP="002D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73" w:rsidRDefault="005C7073" w:rsidP="002D1E6C">
      <w:r>
        <w:separator/>
      </w:r>
    </w:p>
  </w:footnote>
  <w:footnote w:type="continuationSeparator" w:id="0">
    <w:p w:rsidR="005C7073" w:rsidRDefault="005C7073" w:rsidP="002D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6C" w:rsidRDefault="002D1E6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74F0C">
      <w:rPr>
        <w:noProof/>
      </w:rPr>
      <w:t>2</w:t>
    </w:r>
    <w:r>
      <w:fldChar w:fldCharType="end"/>
    </w:r>
  </w:p>
  <w:p w:rsidR="002D1E6C" w:rsidRDefault="002D1E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D38"/>
    <w:multiLevelType w:val="singleLevel"/>
    <w:tmpl w:val="876EF61C"/>
    <w:lvl w:ilvl="0">
      <w:start w:val="4"/>
      <w:numFmt w:val="decimal"/>
      <w:lvlText w:val="1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">
    <w:nsid w:val="18E5392F"/>
    <w:multiLevelType w:val="singleLevel"/>
    <w:tmpl w:val="EB0A86FE"/>
    <w:lvl w:ilvl="0">
      <w:start w:val="2"/>
      <w:numFmt w:val="decimal"/>
      <w:lvlText w:val="1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">
    <w:nsid w:val="1E461AA6"/>
    <w:multiLevelType w:val="singleLevel"/>
    <w:tmpl w:val="313E9B6A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5B7A325C"/>
    <w:multiLevelType w:val="hybridMultilevel"/>
    <w:tmpl w:val="0D4A4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141389"/>
    <w:multiLevelType w:val="singleLevel"/>
    <w:tmpl w:val="4D1EF134"/>
    <w:lvl w:ilvl="0">
      <w:start w:val="6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E4D"/>
    <w:rsid w:val="00004221"/>
    <w:rsid w:val="00005398"/>
    <w:rsid w:val="00080EBE"/>
    <w:rsid w:val="0008208C"/>
    <w:rsid w:val="00091551"/>
    <w:rsid w:val="000B5337"/>
    <w:rsid w:val="000C3065"/>
    <w:rsid w:val="000E51E8"/>
    <w:rsid w:val="00107AFB"/>
    <w:rsid w:val="001212C7"/>
    <w:rsid w:val="001818DC"/>
    <w:rsid w:val="001B0E9C"/>
    <w:rsid w:val="001D65BA"/>
    <w:rsid w:val="001F6CAB"/>
    <w:rsid w:val="00202E70"/>
    <w:rsid w:val="00232E0E"/>
    <w:rsid w:val="00274B59"/>
    <w:rsid w:val="002C21DA"/>
    <w:rsid w:val="002D1E6C"/>
    <w:rsid w:val="0030031B"/>
    <w:rsid w:val="00307BA4"/>
    <w:rsid w:val="00307C92"/>
    <w:rsid w:val="0033656A"/>
    <w:rsid w:val="00342164"/>
    <w:rsid w:val="00361279"/>
    <w:rsid w:val="0036741F"/>
    <w:rsid w:val="003B646D"/>
    <w:rsid w:val="003C03EB"/>
    <w:rsid w:val="003C5A8B"/>
    <w:rsid w:val="004322CB"/>
    <w:rsid w:val="004464E2"/>
    <w:rsid w:val="00485C66"/>
    <w:rsid w:val="004A44A8"/>
    <w:rsid w:val="004C2932"/>
    <w:rsid w:val="004D46EB"/>
    <w:rsid w:val="004E5FEF"/>
    <w:rsid w:val="004F1F81"/>
    <w:rsid w:val="004F6900"/>
    <w:rsid w:val="005363EA"/>
    <w:rsid w:val="005408B8"/>
    <w:rsid w:val="00544028"/>
    <w:rsid w:val="0055118D"/>
    <w:rsid w:val="005972CA"/>
    <w:rsid w:val="005A365F"/>
    <w:rsid w:val="005C7073"/>
    <w:rsid w:val="005F1368"/>
    <w:rsid w:val="005F2D40"/>
    <w:rsid w:val="0062328E"/>
    <w:rsid w:val="00655955"/>
    <w:rsid w:val="006A448C"/>
    <w:rsid w:val="006B2CA6"/>
    <w:rsid w:val="006B5C95"/>
    <w:rsid w:val="00704BEF"/>
    <w:rsid w:val="00707F16"/>
    <w:rsid w:val="00744493"/>
    <w:rsid w:val="00827BC8"/>
    <w:rsid w:val="00853547"/>
    <w:rsid w:val="00855725"/>
    <w:rsid w:val="008A0C5A"/>
    <w:rsid w:val="008C5DBB"/>
    <w:rsid w:val="008F611B"/>
    <w:rsid w:val="00940D34"/>
    <w:rsid w:val="0094169B"/>
    <w:rsid w:val="009431F9"/>
    <w:rsid w:val="00950DB7"/>
    <w:rsid w:val="00977A1A"/>
    <w:rsid w:val="009864F9"/>
    <w:rsid w:val="00994036"/>
    <w:rsid w:val="009A55D6"/>
    <w:rsid w:val="009E2E8A"/>
    <w:rsid w:val="00A16AB2"/>
    <w:rsid w:val="00A247CE"/>
    <w:rsid w:val="00A4167B"/>
    <w:rsid w:val="00A4550E"/>
    <w:rsid w:val="00A72F79"/>
    <w:rsid w:val="00A9319D"/>
    <w:rsid w:val="00AD19C0"/>
    <w:rsid w:val="00AE5E4B"/>
    <w:rsid w:val="00AF0D21"/>
    <w:rsid w:val="00B02E4D"/>
    <w:rsid w:val="00B1237F"/>
    <w:rsid w:val="00B40347"/>
    <w:rsid w:val="00B520A9"/>
    <w:rsid w:val="00B6254D"/>
    <w:rsid w:val="00B67A8E"/>
    <w:rsid w:val="00B9481B"/>
    <w:rsid w:val="00BA1BD1"/>
    <w:rsid w:val="00BD1D67"/>
    <w:rsid w:val="00BD3027"/>
    <w:rsid w:val="00BD7734"/>
    <w:rsid w:val="00BF7FC6"/>
    <w:rsid w:val="00C06BA8"/>
    <w:rsid w:val="00C7132A"/>
    <w:rsid w:val="00C82B85"/>
    <w:rsid w:val="00C93C44"/>
    <w:rsid w:val="00CC306E"/>
    <w:rsid w:val="00CC3E61"/>
    <w:rsid w:val="00D144CC"/>
    <w:rsid w:val="00D27CA7"/>
    <w:rsid w:val="00D45E34"/>
    <w:rsid w:val="00D61FC9"/>
    <w:rsid w:val="00D74F0C"/>
    <w:rsid w:val="00D93A77"/>
    <w:rsid w:val="00D9549C"/>
    <w:rsid w:val="00DB2BC9"/>
    <w:rsid w:val="00E062EB"/>
    <w:rsid w:val="00E06F40"/>
    <w:rsid w:val="00E321D3"/>
    <w:rsid w:val="00E6316F"/>
    <w:rsid w:val="00EA5325"/>
    <w:rsid w:val="00ED1F58"/>
    <w:rsid w:val="00ED2A8F"/>
    <w:rsid w:val="00F03575"/>
    <w:rsid w:val="00F37726"/>
    <w:rsid w:val="00F53B9C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6AB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F611B"/>
    <w:pPr>
      <w:widowControl w:val="0"/>
      <w:shd w:val="clear" w:color="auto" w:fill="FFFFFF"/>
      <w:autoSpaceDE w:val="0"/>
      <w:autoSpaceDN w:val="0"/>
      <w:adjustRightInd w:val="0"/>
      <w:spacing w:before="58"/>
      <w:ind w:firstLine="567"/>
      <w:jc w:val="both"/>
    </w:pPr>
    <w:rPr>
      <w:spacing w:val="-1"/>
    </w:rPr>
  </w:style>
  <w:style w:type="character" w:customStyle="1" w:styleId="20">
    <w:name w:val="Основной текст 2 Знак"/>
    <w:link w:val="2"/>
    <w:uiPriority w:val="99"/>
    <w:rsid w:val="008F611B"/>
    <w:rPr>
      <w:rFonts w:eastAsia="Times New Roman"/>
      <w:color w:val="000000"/>
      <w:spacing w:val="-1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8F611B"/>
    <w:pPr>
      <w:widowControl w:val="0"/>
      <w:shd w:val="clear" w:color="auto" w:fill="FFFFFF"/>
      <w:autoSpaceDE w:val="0"/>
      <w:autoSpaceDN w:val="0"/>
      <w:adjustRightInd w:val="0"/>
      <w:spacing w:before="58"/>
      <w:ind w:firstLine="567"/>
      <w:jc w:val="both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rsid w:val="008F611B"/>
    <w:rPr>
      <w:rFonts w:eastAsia="Times New Roman"/>
      <w:sz w:val="24"/>
      <w:szCs w:val="24"/>
      <w:shd w:val="clear" w:color="auto" w:fill="FFFFFF"/>
    </w:rPr>
  </w:style>
  <w:style w:type="paragraph" w:styleId="a4">
    <w:name w:val="header"/>
    <w:basedOn w:val="a"/>
    <w:link w:val="a5"/>
    <w:uiPriority w:val="99"/>
    <w:rsid w:val="002D1E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D1E6C"/>
    <w:rPr>
      <w:color w:val="000000"/>
      <w:sz w:val="24"/>
      <w:szCs w:val="24"/>
    </w:rPr>
  </w:style>
  <w:style w:type="paragraph" w:styleId="a6">
    <w:name w:val="footer"/>
    <w:basedOn w:val="a"/>
    <w:link w:val="a7"/>
    <w:rsid w:val="002D1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D1E6C"/>
    <w:rPr>
      <w:color w:val="000000"/>
      <w:sz w:val="24"/>
      <w:szCs w:val="24"/>
    </w:rPr>
  </w:style>
  <w:style w:type="table" w:styleId="a8">
    <w:name w:val="Table Grid"/>
    <w:basedOn w:val="a1"/>
    <w:rsid w:val="0055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6;&#1091;&#1088;&#1072;&#1074;&#1083;&#1077;&#1074;&#1072;%20&#1048;.&#1042;\&#1052;&#1086;&#1080;%20&#1076;&#1086;&#1082;&#1091;&#1084;&#1077;&#1085;&#1090;&#1099;\&#1055;&#1086;&#1089;&#1090;&#1072;&#1085;&#1086;&#1074;&#1083;&#1077;&#1085;&#1080;&#1103;\&#1055;&#1086;&#1089;&#1090;&#1072;&#1085;&#1086;&#1074;&#1083;&#1077;&#1085;&#1080;&#1077;%20&#1050;&#1086;&#1079;&#1083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F807-B233-489A-9DC4-2F578918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Козлов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ШАБАЛИНСКОГО РАЙОНА</vt:lpstr>
    </vt:vector>
  </TitlesOfParts>
  <Company>01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ШАБАЛИНСКОГО РАЙОНА</dc:title>
  <dc:subject/>
  <dc:creator>Козлов</dc:creator>
  <cp:keywords/>
  <dc:description/>
  <cp:lastModifiedBy>Журавлева</cp:lastModifiedBy>
  <cp:revision>3</cp:revision>
  <cp:lastPrinted>2016-02-26T06:35:00Z</cp:lastPrinted>
  <dcterms:created xsi:type="dcterms:W3CDTF">2016-02-26T07:41:00Z</dcterms:created>
  <dcterms:modified xsi:type="dcterms:W3CDTF">2016-03-01T14:05:00Z</dcterms:modified>
</cp:coreProperties>
</file>