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E8" w:rsidRDefault="003B646D" w:rsidP="003B64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ШАБАЛИНСКОГО РАЙОНА</w:t>
      </w:r>
    </w:p>
    <w:p w:rsidR="003B646D" w:rsidRDefault="003B646D" w:rsidP="003B64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3B646D" w:rsidRDefault="003B646D" w:rsidP="003B646D">
      <w:pPr>
        <w:jc w:val="center"/>
        <w:rPr>
          <w:b/>
          <w:sz w:val="28"/>
          <w:szCs w:val="28"/>
        </w:rPr>
      </w:pPr>
    </w:p>
    <w:p w:rsidR="001B0E9C" w:rsidRDefault="001B0E9C" w:rsidP="003B646D">
      <w:pPr>
        <w:jc w:val="center"/>
        <w:rPr>
          <w:b/>
          <w:sz w:val="32"/>
          <w:szCs w:val="32"/>
        </w:rPr>
      </w:pPr>
    </w:p>
    <w:p w:rsidR="003B646D" w:rsidRPr="008F611B" w:rsidRDefault="008F611B" w:rsidP="003B64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B646D" w:rsidRDefault="003B646D" w:rsidP="003B646D">
      <w:pPr>
        <w:jc w:val="center"/>
        <w:rPr>
          <w:b/>
          <w:sz w:val="28"/>
          <w:szCs w:val="28"/>
        </w:rPr>
      </w:pPr>
    </w:p>
    <w:p w:rsidR="001B0E9C" w:rsidRDefault="001B0E9C" w:rsidP="003B646D">
      <w:pPr>
        <w:rPr>
          <w:b/>
          <w:sz w:val="28"/>
          <w:szCs w:val="28"/>
        </w:rPr>
      </w:pPr>
    </w:p>
    <w:p w:rsidR="003B646D" w:rsidRDefault="003B646D" w:rsidP="003B646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                                                                            №___________</w:t>
      </w:r>
    </w:p>
    <w:p w:rsidR="00112DDF" w:rsidRDefault="003B646D" w:rsidP="00112DDF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3B646D">
        <w:rPr>
          <w:sz w:val="28"/>
          <w:szCs w:val="28"/>
        </w:rPr>
        <w:t>гт</w:t>
      </w:r>
      <w:proofErr w:type="spellEnd"/>
      <w:r w:rsidRPr="003B646D">
        <w:rPr>
          <w:sz w:val="28"/>
          <w:szCs w:val="28"/>
        </w:rPr>
        <w:t xml:space="preserve"> Ленинское</w:t>
      </w:r>
    </w:p>
    <w:p w:rsidR="00BB14ED" w:rsidRDefault="00BB14ED" w:rsidP="00BB14ED">
      <w:pPr>
        <w:spacing w:line="360" w:lineRule="auto"/>
        <w:rPr>
          <w:sz w:val="28"/>
          <w:szCs w:val="28"/>
        </w:rPr>
      </w:pPr>
    </w:p>
    <w:p w:rsidR="00BB14ED" w:rsidRDefault="00BB14ED" w:rsidP="00BB14ED">
      <w:p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E6A7A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О мерах по обеспечению безаварийного пропуска половодья</w:t>
      </w:r>
    </w:p>
    <w:p w:rsidR="00112DDF" w:rsidRPr="00BB14ED" w:rsidRDefault="00BB14ED" w:rsidP="00112DDF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112DDF">
        <w:rPr>
          <w:b/>
          <w:bCs/>
          <w:sz w:val="28"/>
          <w:szCs w:val="28"/>
        </w:rPr>
        <w:t xml:space="preserve"> </w:t>
      </w:r>
      <w:r w:rsidR="00B06592">
        <w:rPr>
          <w:b/>
          <w:bCs/>
          <w:sz w:val="28"/>
          <w:szCs w:val="28"/>
        </w:rPr>
        <w:t xml:space="preserve">               201</w:t>
      </w:r>
      <w:r w:rsidR="00DA3F41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года</w:t>
      </w:r>
      <w:r w:rsidR="003E6A7A">
        <w:rPr>
          <w:b/>
          <w:bCs/>
          <w:sz w:val="28"/>
          <w:szCs w:val="28"/>
        </w:rPr>
        <w:t xml:space="preserve"> на </w:t>
      </w:r>
      <w:r w:rsidR="00112DDF">
        <w:rPr>
          <w:b/>
          <w:bCs/>
          <w:sz w:val="28"/>
          <w:szCs w:val="28"/>
        </w:rPr>
        <w:t xml:space="preserve"> территории </w:t>
      </w:r>
      <w:proofErr w:type="spellStart"/>
      <w:r w:rsidR="00112DDF">
        <w:rPr>
          <w:b/>
          <w:bCs/>
          <w:sz w:val="28"/>
          <w:szCs w:val="28"/>
        </w:rPr>
        <w:t>Шабалинского</w:t>
      </w:r>
      <w:proofErr w:type="spellEnd"/>
      <w:r w:rsidR="00112DDF">
        <w:rPr>
          <w:b/>
          <w:bCs/>
          <w:sz w:val="28"/>
          <w:szCs w:val="28"/>
        </w:rPr>
        <w:t xml:space="preserve"> района                 </w:t>
      </w:r>
    </w:p>
    <w:p w:rsidR="00112DDF" w:rsidRPr="00112DDF" w:rsidRDefault="00112DDF" w:rsidP="00112DDF">
      <w:pPr>
        <w:shd w:val="clear" w:color="auto" w:fill="FFFFFF"/>
        <w:spacing w:before="292"/>
        <w:ind w:right="1066"/>
        <w:rPr>
          <w:b/>
          <w:bCs/>
          <w:sz w:val="28"/>
          <w:szCs w:val="28"/>
        </w:rPr>
      </w:pPr>
    </w:p>
    <w:p w:rsidR="008F611B" w:rsidRPr="009A7CE7" w:rsidRDefault="003E6A7A" w:rsidP="009A7CE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6741F">
        <w:rPr>
          <w:spacing w:val="6"/>
          <w:sz w:val="28"/>
          <w:szCs w:val="28"/>
        </w:rPr>
        <w:t xml:space="preserve">  </w:t>
      </w:r>
      <w:r w:rsidR="00BB14ED">
        <w:rPr>
          <w:spacing w:val="6"/>
          <w:sz w:val="28"/>
          <w:szCs w:val="28"/>
        </w:rPr>
        <w:t xml:space="preserve">В целях уменьшения риска возникновения чрезвычайных ситуаций природного характера, снижения возможного ущерба и обеспечения безопасности населения и территорий </w:t>
      </w:r>
      <w:proofErr w:type="spellStart"/>
      <w:r w:rsidR="00BB14ED">
        <w:rPr>
          <w:spacing w:val="6"/>
          <w:sz w:val="28"/>
          <w:szCs w:val="28"/>
        </w:rPr>
        <w:t>Шабалинского</w:t>
      </w:r>
      <w:proofErr w:type="spellEnd"/>
      <w:r w:rsidR="00BB14ED">
        <w:rPr>
          <w:spacing w:val="6"/>
          <w:sz w:val="28"/>
          <w:szCs w:val="28"/>
        </w:rPr>
        <w:t xml:space="preserve"> района в</w:t>
      </w:r>
      <w:r w:rsidR="00B06592">
        <w:rPr>
          <w:spacing w:val="6"/>
          <w:sz w:val="28"/>
          <w:szCs w:val="28"/>
        </w:rPr>
        <w:t xml:space="preserve"> период весеннего половодья 201</w:t>
      </w:r>
      <w:r w:rsidR="00D72D05">
        <w:rPr>
          <w:spacing w:val="6"/>
          <w:sz w:val="28"/>
          <w:szCs w:val="28"/>
        </w:rPr>
        <w:t>6</w:t>
      </w:r>
      <w:r w:rsidR="00BB14ED">
        <w:rPr>
          <w:spacing w:val="6"/>
          <w:sz w:val="28"/>
          <w:szCs w:val="28"/>
        </w:rPr>
        <w:t xml:space="preserve"> года</w:t>
      </w:r>
      <w:r w:rsidR="006E4E9A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а</w:t>
      </w:r>
      <w:r w:rsidR="008F611B" w:rsidRPr="00FD7979">
        <w:rPr>
          <w:spacing w:val="6"/>
          <w:sz w:val="28"/>
          <w:szCs w:val="28"/>
        </w:rPr>
        <w:t>дминистрация</w:t>
      </w:r>
      <w:r w:rsidR="008F611B" w:rsidRPr="00FD7979">
        <w:rPr>
          <w:spacing w:val="2"/>
          <w:sz w:val="28"/>
          <w:szCs w:val="28"/>
        </w:rPr>
        <w:t xml:space="preserve"> </w:t>
      </w:r>
      <w:proofErr w:type="spellStart"/>
      <w:r w:rsidR="008F611B" w:rsidRPr="00FD7979">
        <w:rPr>
          <w:spacing w:val="2"/>
          <w:sz w:val="28"/>
          <w:szCs w:val="28"/>
        </w:rPr>
        <w:t>Шабалинского</w:t>
      </w:r>
      <w:proofErr w:type="spellEnd"/>
      <w:r w:rsidR="008F611B" w:rsidRPr="00FD7979">
        <w:rPr>
          <w:spacing w:val="2"/>
          <w:sz w:val="28"/>
          <w:szCs w:val="28"/>
        </w:rPr>
        <w:t xml:space="preserve">  района  </w:t>
      </w:r>
      <w:r w:rsidR="008F611B" w:rsidRPr="00FD7979">
        <w:rPr>
          <w:spacing w:val="1"/>
          <w:sz w:val="28"/>
          <w:szCs w:val="28"/>
        </w:rPr>
        <w:t>ПОСТАНОВЛЯЕТ:</w:t>
      </w:r>
    </w:p>
    <w:p w:rsidR="00091551" w:rsidRPr="00531135" w:rsidRDefault="00BB14ED" w:rsidP="007A1309">
      <w:pPr>
        <w:pStyle w:val="21"/>
        <w:spacing w:line="360" w:lineRule="auto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1. Общее руководство и координацию действий по проведению </w:t>
      </w:r>
      <w:proofErr w:type="spellStart"/>
      <w:r>
        <w:rPr>
          <w:color w:val="000000"/>
          <w:spacing w:val="-6"/>
          <w:sz w:val="28"/>
          <w:szCs w:val="28"/>
        </w:rPr>
        <w:t>противопаводковых</w:t>
      </w:r>
      <w:proofErr w:type="spellEnd"/>
      <w:r>
        <w:rPr>
          <w:color w:val="000000"/>
          <w:spacing w:val="-6"/>
          <w:sz w:val="28"/>
          <w:szCs w:val="28"/>
        </w:rPr>
        <w:t xml:space="preserve"> мероприятий на территории района возложить на комиссию по предупреждению и ликвидации чрезвычайных ситуаций и обеспечению пожарной безопасности </w:t>
      </w:r>
      <w:proofErr w:type="spellStart"/>
      <w:r>
        <w:rPr>
          <w:color w:val="000000"/>
          <w:spacing w:val="-6"/>
          <w:sz w:val="28"/>
          <w:szCs w:val="28"/>
        </w:rPr>
        <w:t>Шабалинского</w:t>
      </w:r>
      <w:proofErr w:type="spellEnd"/>
      <w:r>
        <w:rPr>
          <w:color w:val="000000"/>
          <w:spacing w:val="-6"/>
          <w:sz w:val="28"/>
          <w:szCs w:val="28"/>
        </w:rPr>
        <w:t xml:space="preserve"> района.</w:t>
      </w:r>
    </w:p>
    <w:p w:rsidR="007C3917" w:rsidRDefault="009E019C" w:rsidP="006E4E9A">
      <w:pPr>
        <w:pStyle w:val="21"/>
        <w:spacing w:line="360" w:lineRule="auto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2. Рекомендовать администрациям поселений, руководителям организаций, учреждений и предприятий в рамках своих полномочий:</w:t>
      </w:r>
    </w:p>
    <w:p w:rsidR="009E019C" w:rsidRDefault="009E019C" w:rsidP="006E4E9A">
      <w:pPr>
        <w:pStyle w:val="21"/>
        <w:spacing w:line="360" w:lineRule="auto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2.1. Перед началом паводкового периода уточнить зоны возможного подтопления, определить количество людей, попадающих в эти зоны, а также места размещения на период временного отселения, порядок их эвакуации и жизнеобеспечения.</w:t>
      </w:r>
    </w:p>
    <w:p w:rsidR="009E019C" w:rsidRDefault="009E019C" w:rsidP="006E4E9A">
      <w:pPr>
        <w:pStyle w:val="21"/>
        <w:spacing w:line="360" w:lineRule="auto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2.2. Для населенных пунктов, отрезаемых половодьем и бездорожьем от традиционных путей сообщения, подготовить и организовать переправы населения и экстренных служб, принять меры по своевременному завозу </w:t>
      </w:r>
      <w:r>
        <w:rPr>
          <w:color w:val="000000"/>
          <w:spacing w:val="-6"/>
          <w:sz w:val="28"/>
          <w:szCs w:val="28"/>
        </w:rPr>
        <w:lastRenderedPageBreak/>
        <w:t>продуктов питания, медикаментов</w:t>
      </w:r>
      <w:r w:rsidR="001742F3">
        <w:rPr>
          <w:color w:val="000000"/>
          <w:spacing w:val="-6"/>
          <w:sz w:val="28"/>
          <w:szCs w:val="28"/>
        </w:rPr>
        <w:t>, предметов первой необходимости.</w:t>
      </w:r>
    </w:p>
    <w:p w:rsidR="001742F3" w:rsidRDefault="001742F3" w:rsidP="006E4E9A">
      <w:pPr>
        <w:pStyle w:val="21"/>
        <w:spacing w:line="360" w:lineRule="auto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2.3. В период весеннего половодья организовать информирование населения о паводковой обстановке, размещая информацию в местах массового пребывания населения.</w:t>
      </w:r>
    </w:p>
    <w:p w:rsidR="001742F3" w:rsidRDefault="001742F3" w:rsidP="006E4E9A">
      <w:pPr>
        <w:pStyle w:val="21"/>
        <w:spacing w:line="360" w:lineRule="auto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2.4. Организовать проверку готовности гидротехнических сооружений к пропуску весеннего половодья и паводковых вод. За бесхозяйными гидротехническими сооружениями закрепить ответственных должностных лиц.</w:t>
      </w:r>
    </w:p>
    <w:p w:rsidR="001742F3" w:rsidRDefault="001742F3" w:rsidP="006E4E9A">
      <w:pPr>
        <w:pStyle w:val="21"/>
        <w:spacing w:line="360" w:lineRule="auto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2.5. Организовать проведение комплекса мероприятий по защите дорог, мостов и водопропускных сооружений в период половодья.</w:t>
      </w:r>
    </w:p>
    <w:p w:rsidR="001742F3" w:rsidRDefault="001742F3" w:rsidP="006E4E9A">
      <w:pPr>
        <w:pStyle w:val="21"/>
        <w:spacing w:line="360" w:lineRule="auto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2.6. Обеспечить наличие финансовых и материально-технических резервов для ликвидации возможных чрезвычайных ситуаций.</w:t>
      </w:r>
    </w:p>
    <w:p w:rsidR="00B06592" w:rsidRDefault="00B06592" w:rsidP="006E4E9A">
      <w:pPr>
        <w:pStyle w:val="21"/>
        <w:spacing w:line="360" w:lineRule="auto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3. Признать утратившим силу постановление администрации района от </w:t>
      </w:r>
      <w:r w:rsidR="00D72D05">
        <w:rPr>
          <w:color w:val="000000"/>
          <w:spacing w:val="-6"/>
          <w:sz w:val="28"/>
          <w:szCs w:val="28"/>
        </w:rPr>
        <w:t>02</w:t>
      </w:r>
      <w:r>
        <w:rPr>
          <w:color w:val="000000"/>
          <w:spacing w:val="-6"/>
          <w:sz w:val="28"/>
          <w:szCs w:val="28"/>
        </w:rPr>
        <w:t>.03.201</w:t>
      </w:r>
      <w:r w:rsidR="00D72D05">
        <w:rPr>
          <w:color w:val="000000"/>
          <w:spacing w:val="-6"/>
          <w:sz w:val="28"/>
          <w:szCs w:val="28"/>
        </w:rPr>
        <w:t>5</w:t>
      </w:r>
      <w:r>
        <w:rPr>
          <w:color w:val="000000"/>
          <w:spacing w:val="-6"/>
          <w:sz w:val="28"/>
          <w:szCs w:val="28"/>
        </w:rPr>
        <w:t xml:space="preserve"> № </w:t>
      </w:r>
      <w:r w:rsidR="00D72D05">
        <w:rPr>
          <w:color w:val="000000"/>
          <w:spacing w:val="-6"/>
          <w:sz w:val="28"/>
          <w:szCs w:val="28"/>
        </w:rPr>
        <w:t>157</w:t>
      </w:r>
      <w:r>
        <w:rPr>
          <w:color w:val="000000"/>
          <w:spacing w:val="-6"/>
          <w:sz w:val="28"/>
          <w:szCs w:val="28"/>
        </w:rPr>
        <w:t xml:space="preserve"> «О мерах по обеспечению безаварийного пропуска половодья 201</w:t>
      </w:r>
      <w:r w:rsidR="00D72D05">
        <w:rPr>
          <w:color w:val="000000"/>
          <w:spacing w:val="-6"/>
          <w:sz w:val="28"/>
          <w:szCs w:val="28"/>
        </w:rPr>
        <w:t>5</w:t>
      </w:r>
      <w:r>
        <w:rPr>
          <w:color w:val="000000"/>
          <w:spacing w:val="-6"/>
          <w:sz w:val="28"/>
          <w:szCs w:val="28"/>
        </w:rPr>
        <w:t xml:space="preserve"> года на территории </w:t>
      </w:r>
      <w:proofErr w:type="spellStart"/>
      <w:r>
        <w:rPr>
          <w:color w:val="000000"/>
          <w:spacing w:val="-6"/>
          <w:sz w:val="28"/>
          <w:szCs w:val="28"/>
        </w:rPr>
        <w:t>Шабалинского</w:t>
      </w:r>
      <w:proofErr w:type="spellEnd"/>
      <w:r>
        <w:rPr>
          <w:color w:val="000000"/>
          <w:spacing w:val="-6"/>
          <w:sz w:val="28"/>
          <w:szCs w:val="28"/>
        </w:rPr>
        <w:t xml:space="preserve"> района».</w:t>
      </w:r>
    </w:p>
    <w:p w:rsidR="00091551" w:rsidRDefault="00B06592" w:rsidP="001E29AA">
      <w:pPr>
        <w:pStyle w:val="21"/>
        <w:spacing w:after="720" w:line="360" w:lineRule="auto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4</w:t>
      </w:r>
      <w:r w:rsidR="001742F3">
        <w:rPr>
          <w:color w:val="000000"/>
          <w:spacing w:val="-6"/>
          <w:sz w:val="28"/>
          <w:szCs w:val="28"/>
        </w:rPr>
        <w:t xml:space="preserve">. </w:t>
      </w:r>
      <w:proofErr w:type="gramStart"/>
      <w:r w:rsidR="001742F3">
        <w:rPr>
          <w:color w:val="000000"/>
          <w:spacing w:val="-6"/>
          <w:sz w:val="28"/>
          <w:szCs w:val="28"/>
        </w:rPr>
        <w:t>Контроль за</w:t>
      </w:r>
      <w:proofErr w:type="gramEnd"/>
      <w:r w:rsidR="001742F3">
        <w:rPr>
          <w:color w:val="000000"/>
          <w:spacing w:val="-6"/>
          <w:sz w:val="28"/>
          <w:szCs w:val="28"/>
        </w:rPr>
        <w:t xml:space="preserve"> выполнением постановления возложить на заместителя главы администрации района по вопросам </w:t>
      </w:r>
      <w:r w:rsidR="00D72D05">
        <w:rPr>
          <w:color w:val="000000"/>
          <w:spacing w:val="-6"/>
          <w:sz w:val="28"/>
          <w:szCs w:val="28"/>
        </w:rPr>
        <w:t xml:space="preserve">экономики, имущества, </w:t>
      </w:r>
      <w:r w:rsidR="001742F3">
        <w:rPr>
          <w:color w:val="000000"/>
          <w:spacing w:val="-6"/>
          <w:sz w:val="28"/>
          <w:szCs w:val="28"/>
        </w:rPr>
        <w:t xml:space="preserve">жизнеобеспечения </w:t>
      </w:r>
      <w:r w:rsidR="00D72D05">
        <w:rPr>
          <w:color w:val="000000"/>
          <w:spacing w:val="-6"/>
          <w:sz w:val="28"/>
          <w:szCs w:val="28"/>
        </w:rPr>
        <w:t>Климентьева А.Н.</w:t>
      </w:r>
    </w:p>
    <w:p w:rsidR="000B1578" w:rsidRDefault="00793C77" w:rsidP="005B4E9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463E4">
        <w:rPr>
          <w:sz w:val="28"/>
          <w:szCs w:val="28"/>
        </w:rPr>
        <w:t xml:space="preserve"> </w:t>
      </w:r>
      <w:r w:rsidR="00C7132A">
        <w:rPr>
          <w:sz w:val="28"/>
          <w:szCs w:val="28"/>
        </w:rPr>
        <w:t xml:space="preserve"> администрации</w:t>
      </w:r>
    </w:p>
    <w:p w:rsidR="005B4E95" w:rsidRDefault="005B4E95" w:rsidP="005B4E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Шабалинского</w:t>
      </w:r>
      <w:proofErr w:type="spellEnd"/>
      <w:r>
        <w:rPr>
          <w:sz w:val="28"/>
          <w:szCs w:val="28"/>
        </w:rPr>
        <w:t xml:space="preserve"> района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А.В. </w:t>
      </w:r>
      <w:proofErr w:type="spellStart"/>
      <w:r>
        <w:rPr>
          <w:sz w:val="28"/>
          <w:szCs w:val="28"/>
        </w:rPr>
        <w:t>Пересторонин</w:t>
      </w:r>
      <w:proofErr w:type="spellEnd"/>
    </w:p>
    <w:p w:rsidR="005B4E95" w:rsidRDefault="005B4E95" w:rsidP="005B4E95">
      <w:pPr>
        <w:rPr>
          <w:sz w:val="28"/>
          <w:szCs w:val="28"/>
        </w:rPr>
      </w:pPr>
    </w:p>
    <w:p w:rsidR="005B4E95" w:rsidRDefault="005B4E95" w:rsidP="005B4E9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B1578" w:rsidRDefault="000B1578" w:rsidP="000B15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793C77">
        <w:rPr>
          <w:sz w:val="28"/>
          <w:szCs w:val="28"/>
        </w:rPr>
        <w:t xml:space="preserve">      </w:t>
      </w:r>
      <w:r w:rsidR="00C94AF0">
        <w:rPr>
          <w:sz w:val="28"/>
          <w:szCs w:val="28"/>
        </w:rPr>
        <w:t xml:space="preserve">  </w:t>
      </w:r>
      <w:r w:rsidR="005B4E95">
        <w:rPr>
          <w:sz w:val="28"/>
          <w:szCs w:val="28"/>
        </w:rPr>
        <w:t xml:space="preserve">    </w:t>
      </w:r>
    </w:p>
    <w:p w:rsidR="00C7132A" w:rsidRDefault="003C6843" w:rsidP="003C68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5B4E95">
        <w:rPr>
          <w:sz w:val="28"/>
          <w:szCs w:val="28"/>
        </w:rPr>
        <w:t xml:space="preserve">            </w:t>
      </w:r>
      <w:r w:rsidR="00C7132A">
        <w:rPr>
          <w:sz w:val="28"/>
          <w:szCs w:val="28"/>
        </w:rPr>
        <w:t xml:space="preserve">                                                             </w:t>
      </w:r>
      <w:r w:rsidR="00A72F79" w:rsidRPr="00A72F79">
        <w:rPr>
          <w:sz w:val="28"/>
          <w:szCs w:val="28"/>
        </w:rPr>
        <w:t xml:space="preserve">                   </w:t>
      </w:r>
      <w:r w:rsidR="00C7132A">
        <w:rPr>
          <w:sz w:val="28"/>
          <w:szCs w:val="28"/>
        </w:rPr>
        <w:t xml:space="preserve">        </w:t>
      </w:r>
    </w:p>
    <w:p w:rsidR="00C7132A" w:rsidRDefault="00232E0E" w:rsidP="00BD3027">
      <w:pPr>
        <w:spacing w:after="3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132A">
        <w:rPr>
          <w:sz w:val="28"/>
          <w:szCs w:val="28"/>
        </w:rPr>
        <w:t>ПОДГОТОВЛЕНО</w:t>
      </w:r>
    </w:p>
    <w:p w:rsidR="00707ADF" w:rsidRDefault="00707ADF" w:rsidP="00707ADF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по </w:t>
      </w:r>
      <w:proofErr w:type="gramStart"/>
      <w:r>
        <w:rPr>
          <w:sz w:val="28"/>
          <w:szCs w:val="28"/>
        </w:rPr>
        <w:t>гражданской</w:t>
      </w:r>
      <w:proofErr w:type="gramEnd"/>
    </w:p>
    <w:p w:rsidR="00707ADF" w:rsidRDefault="00707ADF" w:rsidP="00707ADF">
      <w:pPr>
        <w:rPr>
          <w:sz w:val="28"/>
          <w:szCs w:val="28"/>
        </w:rPr>
      </w:pPr>
      <w:r>
        <w:rPr>
          <w:sz w:val="28"/>
          <w:szCs w:val="28"/>
        </w:rPr>
        <w:t>обороне и чрезвычайным  ситуациям</w:t>
      </w:r>
      <w:r w:rsidRPr="00AD19C0">
        <w:rPr>
          <w:sz w:val="28"/>
          <w:szCs w:val="28"/>
        </w:rPr>
        <w:t xml:space="preserve"> </w:t>
      </w:r>
    </w:p>
    <w:p w:rsidR="00707ADF" w:rsidRDefault="00707ADF" w:rsidP="00707ADF">
      <w:pPr>
        <w:rPr>
          <w:sz w:val="28"/>
          <w:szCs w:val="28"/>
        </w:rPr>
      </w:pPr>
      <w:r>
        <w:rPr>
          <w:sz w:val="28"/>
          <w:szCs w:val="28"/>
        </w:rPr>
        <w:t>отдела по вопросам жизнеобеспечения,</w:t>
      </w:r>
    </w:p>
    <w:p w:rsidR="00707ADF" w:rsidRDefault="00707ADF" w:rsidP="00707ADF">
      <w:pPr>
        <w:rPr>
          <w:sz w:val="28"/>
          <w:szCs w:val="28"/>
        </w:rPr>
      </w:pPr>
      <w:r>
        <w:rPr>
          <w:sz w:val="28"/>
          <w:szCs w:val="28"/>
        </w:rPr>
        <w:t>архитектуры и градостроительства</w:t>
      </w:r>
      <w:r w:rsidRPr="004D46EB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И.В. Журавлева                                                        </w:t>
      </w:r>
    </w:p>
    <w:p w:rsidR="00A16AB2" w:rsidRDefault="00A16AB2" w:rsidP="00D72D05">
      <w:pPr>
        <w:rPr>
          <w:sz w:val="28"/>
          <w:szCs w:val="28"/>
        </w:rPr>
      </w:pPr>
    </w:p>
    <w:p w:rsidR="00B40347" w:rsidRDefault="00A0718C" w:rsidP="00707ADF">
      <w:pPr>
        <w:spacing w:line="360" w:lineRule="auto"/>
        <w:ind w:left="141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03</w:t>
      </w:r>
      <w:r w:rsidR="00B06592">
        <w:rPr>
          <w:sz w:val="28"/>
          <w:szCs w:val="28"/>
        </w:rPr>
        <w:t>.201</w:t>
      </w:r>
      <w:r w:rsidR="00D72D05">
        <w:rPr>
          <w:sz w:val="28"/>
          <w:szCs w:val="28"/>
        </w:rPr>
        <w:t>6</w:t>
      </w:r>
    </w:p>
    <w:p w:rsidR="00B06592" w:rsidRDefault="00B06592" w:rsidP="00B40347">
      <w:pPr>
        <w:spacing w:line="360" w:lineRule="auto"/>
        <w:jc w:val="center"/>
        <w:rPr>
          <w:sz w:val="28"/>
          <w:szCs w:val="28"/>
        </w:rPr>
      </w:pPr>
    </w:p>
    <w:p w:rsidR="003C6843" w:rsidRDefault="003C6843" w:rsidP="00B40347">
      <w:pPr>
        <w:spacing w:line="360" w:lineRule="auto"/>
        <w:jc w:val="center"/>
        <w:rPr>
          <w:sz w:val="28"/>
          <w:szCs w:val="28"/>
        </w:rPr>
      </w:pPr>
    </w:p>
    <w:p w:rsidR="00A16AB2" w:rsidRDefault="00232E0E" w:rsidP="001B0E9C">
      <w:pPr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6AB2">
        <w:rPr>
          <w:sz w:val="28"/>
          <w:szCs w:val="28"/>
        </w:rPr>
        <w:t>СОГЛАСОВАНО</w:t>
      </w:r>
    </w:p>
    <w:p w:rsidR="001E29AA" w:rsidRDefault="00A16AB2" w:rsidP="000C3065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232E0E">
        <w:rPr>
          <w:sz w:val="28"/>
          <w:szCs w:val="28"/>
        </w:rPr>
        <w:t xml:space="preserve">аместитель </w:t>
      </w:r>
      <w:r w:rsidR="009864F9">
        <w:rPr>
          <w:sz w:val="28"/>
          <w:szCs w:val="28"/>
        </w:rPr>
        <w:t xml:space="preserve"> </w:t>
      </w:r>
      <w:r w:rsidR="003C6843">
        <w:rPr>
          <w:sz w:val="28"/>
          <w:szCs w:val="28"/>
        </w:rPr>
        <w:t>главы администрации</w:t>
      </w:r>
      <w:r w:rsidR="001E29AA">
        <w:rPr>
          <w:sz w:val="28"/>
          <w:szCs w:val="28"/>
        </w:rPr>
        <w:t xml:space="preserve"> </w:t>
      </w:r>
      <w:r w:rsidR="003C6843">
        <w:rPr>
          <w:sz w:val="28"/>
          <w:szCs w:val="28"/>
        </w:rPr>
        <w:t xml:space="preserve">района </w:t>
      </w:r>
    </w:p>
    <w:p w:rsidR="001E29AA" w:rsidRDefault="003C6843" w:rsidP="000C3065">
      <w:pPr>
        <w:rPr>
          <w:sz w:val="28"/>
          <w:szCs w:val="28"/>
        </w:rPr>
      </w:pPr>
      <w:r>
        <w:rPr>
          <w:sz w:val="28"/>
          <w:szCs w:val="28"/>
        </w:rPr>
        <w:t xml:space="preserve">по вопросам </w:t>
      </w:r>
      <w:r w:rsidR="001E29AA">
        <w:rPr>
          <w:spacing w:val="-6"/>
          <w:sz w:val="28"/>
          <w:szCs w:val="28"/>
        </w:rPr>
        <w:t>экономики, имущества</w:t>
      </w:r>
      <w:r w:rsidR="001E29AA">
        <w:rPr>
          <w:spacing w:val="-6"/>
          <w:sz w:val="28"/>
          <w:szCs w:val="28"/>
        </w:rPr>
        <w:t>,</w:t>
      </w:r>
      <w:r w:rsidR="001E29AA">
        <w:rPr>
          <w:sz w:val="28"/>
          <w:szCs w:val="28"/>
        </w:rPr>
        <w:t xml:space="preserve"> </w:t>
      </w:r>
    </w:p>
    <w:p w:rsidR="003C6843" w:rsidRDefault="003C6843" w:rsidP="000C3065">
      <w:pPr>
        <w:rPr>
          <w:sz w:val="28"/>
          <w:szCs w:val="28"/>
        </w:rPr>
      </w:pPr>
      <w:r>
        <w:rPr>
          <w:sz w:val="28"/>
          <w:szCs w:val="28"/>
        </w:rPr>
        <w:t xml:space="preserve">жизнеобеспечения    </w:t>
      </w:r>
      <w:r w:rsidR="00B0659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</w:t>
      </w:r>
      <w:r w:rsidR="001E29AA">
        <w:rPr>
          <w:sz w:val="28"/>
          <w:szCs w:val="28"/>
        </w:rPr>
        <w:tab/>
      </w:r>
      <w:r w:rsidR="001E29AA">
        <w:rPr>
          <w:sz w:val="28"/>
          <w:szCs w:val="28"/>
        </w:rPr>
        <w:tab/>
      </w:r>
      <w:r w:rsidR="001E29AA">
        <w:rPr>
          <w:sz w:val="28"/>
          <w:szCs w:val="28"/>
        </w:rPr>
        <w:tab/>
      </w:r>
      <w:r w:rsidR="001E29AA">
        <w:rPr>
          <w:sz w:val="28"/>
          <w:szCs w:val="28"/>
        </w:rPr>
        <w:tab/>
        <w:t>А.Н. Климентьев</w:t>
      </w:r>
      <w:r w:rsidR="00B9481B">
        <w:rPr>
          <w:sz w:val="28"/>
          <w:szCs w:val="28"/>
        </w:rPr>
        <w:t xml:space="preserve"> </w:t>
      </w:r>
    </w:p>
    <w:p w:rsidR="00B9481B" w:rsidRDefault="00B9481B" w:rsidP="000C30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232E0E">
        <w:rPr>
          <w:sz w:val="28"/>
          <w:szCs w:val="28"/>
        </w:rPr>
        <w:t xml:space="preserve"> </w:t>
      </w:r>
    </w:p>
    <w:p w:rsidR="009864F9" w:rsidRDefault="001E29AA" w:rsidP="00B40347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718C">
        <w:rPr>
          <w:sz w:val="28"/>
          <w:szCs w:val="28"/>
        </w:rPr>
        <w:t>03</w:t>
      </w:r>
      <w:r w:rsidR="00B06592">
        <w:rPr>
          <w:sz w:val="28"/>
          <w:szCs w:val="28"/>
        </w:rPr>
        <w:t>.201</w:t>
      </w:r>
      <w:r>
        <w:rPr>
          <w:sz w:val="28"/>
          <w:szCs w:val="28"/>
        </w:rPr>
        <w:t>6</w:t>
      </w:r>
    </w:p>
    <w:p w:rsidR="009864F9" w:rsidRDefault="009864F9" w:rsidP="000C3065">
      <w:pPr>
        <w:rPr>
          <w:sz w:val="28"/>
          <w:szCs w:val="28"/>
        </w:rPr>
      </w:pPr>
      <w:r>
        <w:rPr>
          <w:sz w:val="28"/>
          <w:szCs w:val="28"/>
        </w:rPr>
        <w:t>Заведующ</w:t>
      </w:r>
      <w:r w:rsidR="0037043F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юридическим</w:t>
      </w:r>
      <w:proofErr w:type="gramEnd"/>
    </w:p>
    <w:p w:rsidR="00BD3027" w:rsidRDefault="000C3065" w:rsidP="00B40347">
      <w:pPr>
        <w:rPr>
          <w:sz w:val="28"/>
          <w:szCs w:val="28"/>
        </w:rPr>
      </w:pPr>
      <w:r>
        <w:rPr>
          <w:sz w:val="28"/>
          <w:szCs w:val="28"/>
        </w:rPr>
        <w:t xml:space="preserve">отделом  </w:t>
      </w:r>
      <w:r w:rsidR="00BD3027">
        <w:rPr>
          <w:sz w:val="28"/>
          <w:szCs w:val="28"/>
        </w:rPr>
        <w:t xml:space="preserve">                                                             </w:t>
      </w:r>
      <w:r w:rsidR="00B06592">
        <w:rPr>
          <w:sz w:val="28"/>
          <w:szCs w:val="28"/>
        </w:rPr>
        <w:t xml:space="preserve">                       </w:t>
      </w:r>
      <w:r w:rsidR="0037043F">
        <w:rPr>
          <w:sz w:val="28"/>
          <w:szCs w:val="28"/>
        </w:rPr>
        <w:t>В.Н. Перминов</w:t>
      </w:r>
    </w:p>
    <w:p w:rsidR="00B40347" w:rsidRDefault="00A0718C" w:rsidP="001E29AA">
      <w:pPr>
        <w:spacing w:after="480"/>
        <w:ind w:left="141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03</w:t>
      </w:r>
      <w:r w:rsidR="00B06592">
        <w:rPr>
          <w:sz w:val="28"/>
          <w:szCs w:val="28"/>
        </w:rPr>
        <w:t>.201</w:t>
      </w:r>
      <w:r w:rsidR="001E29AA">
        <w:rPr>
          <w:sz w:val="28"/>
          <w:szCs w:val="28"/>
        </w:rPr>
        <w:t>6</w:t>
      </w:r>
    </w:p>
    <w:p w:rsidR="003B646D" w:rsidRDefault="001B0E9C" w:rsidP="00793C77">
      <w:pPr>
        <w:spacing w:after="480"/>
        <w:jc w:val="both"/>
        <w:rPr>
          <w:sz w:val="28"/>
          <w:szCs w:val="28"/>
        </w:rPr>
      </w:pPr>
      <w:r w:rsidRPr="00F03575">
        <w:rPr>
          <w:sz w:val="28"/>
          <w:szCs w:val="28"/>
        </w:rPr>
        <w:t>Разослать:</w:t>
      </w:r>
      <w:r w:rsidR="00B9481B">
        <w:rPr>
          <w:sz w:val="28"/>
          <w:szCs w:val="28"/>
        </w:rPr>
        <w:t xml:space="preserve"> </w:t>
      </w:r>
      <w:r w:rsidR="001818DC">
        <w:rPr>
          <w:sz w:val="28"/>
          <w:szCs w:val="28"/>
        </w:rPr>
        <w:t xml:space="preserve"> </w:t>
      </w:r>
      <w:r w:rsidR="001E29AA">
        <w:rPr>
          <w:sz w:val="28"/>
          <w:szCs w:val="28"/>
        </w:rPr>
        <w:t>ГО и ЧС</w:t>
      </w:r>
      <w:r w:rsidR="003C3A64">
        <w:rPr>
          <w:sz w:val="28"/>
          <w:szCs w:val="28"/>
        </w:rPr>
        <w:t xml:space="preserve">, </w:t>
      </w:r>
      <w:r w:rsidR="001E29AA">
        <w:rPr>
          <w:sz w:val="28"/>
          <w:szCs w:val="28"/>
        </w:rPr>
        <w:t>А.Н. Климентьеву</w:t>
      </w:r>
      <w:r w:rsidR="003C3A64">
        <w:rPr>
          <w:sz w:val="28"/>
          <w:szCs w:val="28"/>
        </w:rPr>
        <w:t xml:space="preserve">, </w:t>
      </w:r>
      <w:r w:rsidR="00793C77">
        <w:rPr>
          <w:sz w:val="28"/>
          <w:szCs w:val="28"/>
        </w:rPr>
        <w:t xml:space="preserve"> гла</w:t>
      </w:r>
      <w:r w:rsidR="0063158F">
        <w:rPr>
          <w:sz w:val="28"/>
          <w:szCs w:val="28"/>
        </w:rPr>
        <w:t>вам администраций поселений,</w:t>
      </w:r>
      <w:r w:rsidR="003C3A64">
        <w:rPr>
          <w:sz w:val="28"/>
          <w:szCs w:val="28"/>
        </w:rPr>
        <w:t xml:space="preserve">  РАЙПО,</w:t>
      </w:r>
      <w:r w:rsidR="00793C77">
        <w:rPr>
          <w:sz w:val="28"/>
          <w:szCs w:val="28"/>
        </w:rPr>
        <w:t xml:space="preserve"> ЦРБ</w:t>
      </w:r>
      <w:r w:rsidR="003C3A64">
        <w:rPr>
          <w:sz w:val="28"/>
          <w:szCs w:val="28"/>
        </w:rPr>
        <w:t xml:space="preserve">, ДУ </w:t>
      </w:r>
      <w:r w:rsidR="00D72D05">
        <w:rPr>
          <w:sz w:val="28"/>
          <w:szCs w:val="28"/>
        </w:rPr>
        <w:t>-2</w:t>
      </w:r>
    </w:p>
    <w:p w:rsidR="00D93A77" w:rsidRDefault="00D93A77" w:rsidP="00D93A77">
      <w:pPr>
        <w:rPr>
          <w:sz w:val="28"/>
          <w:szCs w:val="28"/>
        </w:rPr>
      </w:pPr>
    </w:p>
    <w:p w:rsidR="004D0FA6" w:rsidRDefault="004D0FA6" w:rsidP="00485C66">
      <w:pPr>
        <w:spacing w:after="480"/>
        <w:rPr>
          <w:sz w:val="28"/>
          <w:szCs w:val="28"/>
        </w:rPr>
      </w:pPr>
    </w:p>
    <w:p w:rsidR="004D0FA6" w:rsidRDefault="004D0FA6" w:rsidP="00485C66">
      <w:pPr>
        <w:spacing w:after="480"/>
        <w:rPr>
          <w:sz w:val="28"/>
          <w:szCs w:val="28"/>
        </w:rPr>
      </w:pPr>
    </w:p>
    <w:p w:rsidR="004D0FA6" w:rsidRDefault="004D0FA6" w:rsidP="00485C66">
      <w:pPr>
        <w:spacing w:after="480"/>
        <w:rPr>
          <w:sz w:val="28"/>
          <w:szCs w:val="28"/>
        </w:rPr>
      </w:pPr>
    </w:p>
    <w:p w:rsidR="004D0FA6" w:rsidRDefault="004D0FA6" w:rsidP="00485C66">
      <w:pPr>
        <w:spacing w:after="480"/>
        <w:rPr>
          <w:sz w:val="28"/>
          <w:szCs w:val="28"/>
        </w:rPr>
      </w:pPr>
    </w:p>
    <w:p w:rsidR="00B8089C" w:rsidRDefault="00B8089C" w:rsidP="00C94AF0">
      <w:pPr>
        <w:spacing w:after="4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4A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</w:t>
      </w:r>
      <w:r w:rsidR="00DA2E3C">
        <w:rPr>
          <w:sz w:val="28"/>
          <w:szCs w:val="28"/>
        </w:rPr>
        <w:t xml:space="preserve">       </w:t>
      </w:r>
    </w:p>
    <w:p w:rsidR="00DA2E3C" w:rsidRDefault="00DA2E3C" w:rsidP="00B8089C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94A28">
        <w:rPr>
          <w:sz w:val="28"/>
          <w:szCs w:val="28"/>
        </w:rPr>
        <w:t xml:space="preserve"> </w:t>
      </w:r>
    </w:p>
    <w:p w:rsidR="00B8089C" w:rsidRDefault="00B8089C" w:rsidP="00B8089C">
      <w:pPr>
        <w:spacing w:before="120" w:after="4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4D0FA6" w:rsidRDefault="004D0FA6" w:rsidP="00485C66">
      <w:pPr>
        <w:spacing w:after="4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B8089C">
        <w:rPr>
          <w:sz w:val="28"/>
          <w:szCs w:val="28"/>
        </w:rPr>
        <w:t xml:space="preserve">                  </w:t>
      </w:r>
    </w:p>
    <w:sectPr w:rsidR="004D0FA6" w:rsidSect="00A247CE">
      <w:headerReference w:type="default" r:id="rId9"/>
      <w:pgSz w:w="11906" w:h="16838"/>
      <w:pgMar w:top="1418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807" w:rsidRDefault="00F63807" w:rsidP="002D1E6C">
      <w:r>
        <w:separator/>
      </w:r>
    </w:p>
  </w:endnote>
  <w:endnote w:type="continuationSeparator" w:id="0">
    <w:p w:rsidR="00F63807" w:rsidRDefault="00F63807" w:rsidP="002D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807" w:rsidRDefault="00F63807" w:rsidP="002D1E6C">
      <w:r>
        <w:separator/>
      </w:r>
    </w:p>
  </w:footnote>
  <w:footnote w:type="continuationSeparator" w:id="0">
    <w:p w:rsidR="00F63807" w:rsidRDefault="00F63807" w:rsidP="002D1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E6C" w:rsidRDefault="002D1E6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E29AA">
      <w:rPr>
        <w:noProof/>
      </w:rPr>
      <w:t>2</w:t>
    </w:r>
    <w:r>
      <w:fldChar w:fldCharType="end"/>
    </w:r>
  </w:p>
  <w:p w:rsidR="002D1E6C" w:rsidRDefault="002D1E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6D38"/>
    <w:multiLevelType w:val="singleLevel"/>
    <w:tmpl w:val="876EF61C"/>
    <w:lvl w:ilvl="0">
      <w:start w:val="4"/>
      <w:numFmt w:val="decimal"/>
      <w:lvlText w:val="1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1">
    <w:nsid w:val="18E5392F"/>
    <w:multiLevelType w:val="singleLevel"/>
    <w:tmpl w:val="EB0A86FE"/>
    <w:lvl w:ilvl="0">
      <w:start w:val="2"/>
      <w:numFmt w:val="decimal"/>
      <w:lvlText w:val="1.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2">
    <w:nsid w:val="1E461AA6"/>
    <w:multiLevelType w:val="singleLevel"/>
    <w:tmpl w:val="313E9B6A"/>
    <w:lvl w:ilvl="0">
      <w:start w:val="6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5B7A325C"/>
    <w:multiLevelType w:val="hybridMultilevel"/>
    <w:tmpl w:val="0D4A4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141389"/>
    <w:multiLevelType w:val="singleLevel"/>
    <w:tmpl w:val="4D1EF134"/>
    <w:lvl w:ilvl="0">
      <w:start w:val="6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2E4D"/>
    <w:rsid w:val="00004221"/>
    <w:rsid w:val="00005398"/>
    <w:rsid w:val="00011EAD"/>
    <w:rsid w:val="0008208C"/>
    <w:rsid w:val="00091551"/>
    <w:rsid w:val="000A18D4"/>
    <w:rsid w:val="000B1578"/>
    <w:rsid w:val="000B5337"/>
    <w:rsid w:val="000C3065"/>
    <w:rsid w:val="000E51E8"/>
    <w:rsid w:val="000F6315"/>
    <w:rsid w:val="00103A6E"/>
    <w:rsid w:val="00112DDF"/>
    <w:rsid w:val="00153AD8"/>
    <w:rsid w:val="001742F3"/>
    <w:rsid w:val="00174854"/>
    <w:rsid w:val="001818DC"/>
    <w:rsid w:val="001B0E9C"/>
    <w:rsid w:val="001D65BA"/>
    <w:rsid w:val="001E29AA"/>
    <w:rsid w:val="00232E0E"/>
    <w:rsid w:val="00271DF7"/>
    <w:rsid w:val="00274B59"/>
    <w:rsid w:val="002C21DA"/>
    <w:rsid w:val="002D1E6C"/>
    <w:rsid w:val="002F4783"/>
    <w:rsid w:val="0030031B"/>
    <w:rsid w:val="003061FF"/>
    <w:rsid w:val="00307BA4"/>
    <w:rsid w:val="0033656A"/>
    <w:rsid w:val="00342164"/>
    <w:rsid w:val="00361279"/>
    <w:rsid w:val="0036741F"/>
    <w:rsid w:val="0037043F"/>
    <w:rsid w:val="003B646D"/>
    <w:rsid w:val="003C03EB"/>
    <w:rsid w:val="003C3A64"/>
    <w:rsid w:val="003C6843"/>
    <w:rsid w:val="003E6A7A"/>
    <w:rsid w:val="00404947"/>
    <w:rsid w:val="004322CB"/>
    <w:rsid w:val="00445372"/>
    <w:rsid w:val="004463E4"/>
    <w:rsid w:val="00446C68"/>
    <w:rsid w:val="00485C66"/>
    <w:rsid w:val="004A44A8"/>
    <w:rsid w:val="004D0FA6"/>
    <w:rsid w:val="004E0E91"/>
    <w:rsid w:val="004E5FEF"/>
    <w:rsid w:val="004F6900"/>
    <w:rsid w:val="00500516"/>
    <w:rsid w:val="00513105"/>
    <w:rsid w:val="00531135"/>
    <w:rsid w:val="005408B8"/>
    <w:rsid w:val="00544028"/>
    <w:rsid w:val="0055118D"/>
    <w:rsid w:val="005972CA"/>
    <w:rsid w:val="005A365F"/>
    <w:rsid w:val="005B4E95"/>
    <w:rsid w:val="005F2D40"/>
    <w:rsid w:val="0062328E"/>
    <w:rsid w:val="0063158F"/>
    <w:rsid w:val="00655955"/>
    <w:rsid w:val="00682E7A"/>
    <w:rsid w:val="006A448C"/>
    <w:rsid w:val="006E4E9A"/>
    <w:rsid w:val="00707ADF"/>
    <w:rsid w:val="00732019"/>
    <w:rsid w:val="007424BB"/>
    <w:rsid w:val="00793C77"/>
    <w:rsid w:val="007A1309"/>
    <w:rsid w:val="007C3917"/>
    <w:rsid w:val="007D4C0D"/>
    <w:rsid w:val="007D5100"/>
    <w:rsid w:val="00820FC4"/>
    <w:rsid w:val="008305BD"/>
    <w:rsid w:val="00853547"/>
    <w:rsid w:val="008C5DBB"/>
    <w:rsid w:val="008F611B"/>
    <w:rsid w:val="0094169B"/>
    <w:rsid w:val="00950DB7"/>
    <w:rsid w:val="009864F9"/>
    <w:rsid w:val="00994036"/>
    <w:rsid w:val="00994A28"/>
    <w:rsid w:val="009A55D6"/>
    <w:rsid w:val="009A7CE7"/>
    <w:rsid w:val="009E019C"/>
    <w:rsid w:val="009E2E8A"/>
    <w:rsid w:val="00A0718C"/>
    <w:rsid w:val="00A16AB2"/>
    <w:rsid w:val="00A247CE"/>
    <w:rsid w:val="00A3538F"/>
    <w:rsid w:val="00A72F79"/>
    <w:rsid w:val="00A80DD5"/>
    <w:rsid w:val="00A9319D"/>
    <w:rsid w:val="00AC60F4"/>
    <w:rsid w:val="00B02E4D"/>
    <w:rsid w:val="00B06592"/>
    <w:rsid w:val="00B40347"/>
    <w:rsid w:val="00B6254D"/>
    <w:rsid w:val="00B67A8E"/>
    <w:rsid w:val="00B8089C"/>
    <w:rsid w:val="00B9481B"/>
    <w:rsid w:val="00BA1BD1"/>
    <w:rsid w:val="00BB14ED"/>
    <w:rsid w:val="00BC55D3"/>
    <w:rsid w:val="00BD3027"/>
    <w:rsid w:val="00BD7734"/>
    <w:rsid w:val="00BF7FC6"/>
    <w:rsid w:val="00C06BA8"/>
    <w:rsid w:val="00C370CC"/>
    <w:rsid w:val="00C7132A"/>
    <w:rsid w:val="00C82B85"/>
    <w:rsid w:val="00C93C44"/>
    <w:rsid w:val="00C94AF0"/>
    <w:rsid w:val="00C95E9E"/>
    <w:rsid w:val="00CC306E"/>
    <w:rsid w:val="00D144CC"/>
    <w:rsid w:val="00D158BB"/>
    <w:rsid w:val="00D61FC9"/>
    <w:rsid w:val="00D72D05"/>
    <w:rsid w:val="00D81724"/>
    <w:rsid w:val="00D93A77"/>
    <w:rsid w:val="00DA2E3C"/>
    <w:rsid w:val="00DA3F41"/>
    <w:rsid w:val="00DB2BC9"/>
    <w:rsid w:val="00E06F40"/>
    <w:rsid w:val="00E321D3"/>
    <w:rsid w:val="00EA5325"/>
    <w:rsid w:val="00ED1F58"/>
    <w:rsid w:val="00ED2ACA"/>
    <w:rsid w:val="00EE28F1"/>
    <w:rsid w:val="00F03575"/>
    <w:rsid w:val="00F37726"/>
    <w:rsid w:val="00F63807"/>
    <w:rsid w:val="00F8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6AB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F611B"/>
    <w:pPr>
      <w:widowControl w:val="0"/>
      <w:shd w:val="clear" w:color="auto" w:fill="FFFFFF"/>
      <w:autoSpaceDE w:val="0"/>
      <w:autoSpaceDN w:val="0"/>
      <w:adjustRightInd w:val="0"/>
      <w:spacing w:before="58"/>
      <w:ind w:firstLine="567"/>
      <w:jc w:val="both"/>
    </w:pPr>
    <w:rPr>
      <w:spacing w:val="-1"/>
    </w:rPr>
  </w:style>
  <w:style w:type="character" w:customStyle="1" w:styleId="20">
    <w:name w:val="Основной текст 2 Знак"/>
    <w:link w:val="2"/>
    <w:uiPriority w:val="99"/>
    <w:rsid w:val="008F611B"/>
    <w:rPr>
      <w:rFonts w:eastAsia="Times New Roman"/>
      <w:color w:val="000000"/>
      <w:spacing w:val="-1"/>
      <w:sz w:val="24"/>
      <w:szCs w:val="24"/>
      <w:shd w:val="clear" w:color="auto" w:fill="FFFFFF"/>
    </w:rPr>
  </w:style>
  <w:style w:type="paragraph" w:styleId="21">
    <w:name w:val="Body Text Indent 2"/>
    <w:basedOn w:val="a"/>
    <w:link w:val="22"/>
    <w:uiPriority w:val="99"/>
    <w:rsid w:val="008F611B"/>
    <w:pPr>
      <w:widowControl w:val="0"/>
      <w:shd w:val="clear" w:color="auto" w:fill="FFFFFF"/>
      <w:autoSpaceDE w:val="0"/>
      <w:autoSpaceDN w:val="0"/>
      <w:adjustRightInd w:val="0"/>
      <w:spacing w:before="58"/>
      <w:ind w:firstLine="567"/>
      <w:jc w:val="both"/>
    </w:pPr>
    <w:rPr>
      <w:color w:val="auto"/>
    </w:rPr>
  </w:style>
  <w:style w:type="character" w:customStyle="1" w:styleId="22">
    <w:name w:val="Основной текст с отступом 2 Знак"/>
    <w:link w:val="21"/>
    <w:uiPriority w:val="99"/>
    <w:rsid w:val="008F611B"/>
    <w:rPr>
      <w:rFonts w:eastAsia="Times New Roman"/>
      <w:sz w:val="24"/>
      <w:szCs w:val="24"/>
      <w:shd w:val="clear" w:color="auto" w:fill="FFFFFF"/>
    </w:rPr>
  </w:style>
  <w:style w:type="paragraph" w:styleId="a4">
    <w:name w:val="header"/>
    <w:basedOn w:val="a"/>
    <w:link w:val="a5"/>
    <w:uiPriority w:val="99"/>
    <w:rsid w:val="002D1E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D1E6C"/>
    <w:rPr>
      <w:color w:val="000000"/>
      <w:sz w:val="24"/>
      <w:szCs w:val="24"/>
    </w:rPr>
  </w:style>
  <w:style w:type="paragraph" w:styleId="a6">
    <w:name w:val="footer"/>
    <w:basedOn w:val="a"/>
    <w:link w:val="a7"/>
    <w:rsid w:val="002D1E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D1E6C"/>
    <w:rPr>
      <w:color w:val="000000"/>
      <w:sz w:val="24"/>
      <w:szCs w:val="24"/>
    </w:rPr>
  </w:style>
  <w:style w:type="table" w:styleId="a8">
    <w:name w:val="Table Grid"/>
    <w:basedOn w:val="a1"/>
    <w:rsid w:val="00551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6;&#1091;&#1088;&#1072;&#1074;&#1083;&#1077;&#1074;&#1072;%20&#1048;.&#1042;\&#1052;&#1086;&#1080;%20&#1076;&#1086;&#1082;&#1091;&#1084;&#1077;&#1085;&#1090;&#1099;\&#1055;&#1086;&#1089;&#1090;&#1072;&#1085;&#1086;&#1074;&#1083;&#1077;&#1085;&#1080;&#1103;\&#1055;&#1086;&#1089;&#1090;&#1072;&#1085;&#1086;&#1074;&#1083;&#1077;&#1085;&#1080;&#1077;%20&#1050;&#1086;&#1079;&#1083;&#1086;&#10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287C4-4901-4BA7-A610-B3D01A30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Козлов</Template>
  <TotalTime>101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ШАБАЛИНСКОГО РАЙОНА</vt:lpstr>
    </vt:vector>
  </TitlesOfParts>
  <Company>01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ШАБАЛИНСКОГО РАЙОНА</dc:title>
  <dc:subject/>
  <dc:creator>Козлов</dc:creator>
  <cp:keywords/>
  <dc:description/>
  <cp:lastModifiedBy>Журавлева</cp:lastModifiedBy>
  <cp:revision>5</cp:revision>
  <cp:lastPrinted>2014-03-17T12:56:00Z</cp:lastPrinted>
  <dcterms:created xsi:type="dcterms:W3CDTF">2016-03-01T09:40:00Z</dcterms:created>
  <dcterms:modified xsi:type="dcterms:W3CDTF">2016-03-01T11:40:00Z</dcterms:modified>
</cp:coreProperties>
</file>