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299" w:rsidRDefault="00CB4299" w:rsidP="00BD6ADA">
      <w:pPr>
        <w:jc w:val="both"/>
      </w:pPr>
      <w:r>
        <w:t>На днях учащиеся Ленинской средней школы пгт. Ленинское посетили пожарную часть №58.</w:t>
      </w:r>
    </w:p>
    <w:p w:rsidR="00CB4299" w:rsidRPr="00A71289" w:rsidRDefault="00CB4299" w:rsidP="00A71289">
      <w:pPr>
        <w:jc w:val="both"/>
      </w:pPr>
      <w:r>
        <w:t>Эта экскурсия началась с рассказа заместителя начальника ПЧ №58 Чертищева Евгения Александровича об истории становления пожарной охраны в районе, которая начинает свой отсчет с 1934 года. Выступление сопровождалось показом фотографий из исторического формуляра пожарной части.</w:t>
      </w:r>
    </w:p>
    <w:p w:rsidR="00CB4299" w:rsidRDefault="00CB4299" w:rsidP="00BD6ADA">
      <w:pPr>
        <w:jc w:val="both"/>
      </w:pPr>
      <w:r>
        <w:t xml:space="preserve">Дознаватель ОНД Попова Анна Александровна </w:t>
      </w:r>
      <w:r w:rsidRPr="007408E8">
        <w:t>провел</w:t>
      </w:r>
      <w:r>
        <w:t>а урок по пожарной безопасности,</w:t>
      </w:r>
      <w:r w:rsidRPr="007408E8">
        <w:t xml:space="preserve"> рассказал</w:t>
      </w:r>
      <w:r>
        <w:t>а</w:t>
      </w:r>
      <w:r w:rsidRPr="007408E8">
        <w:t xml:space="preserve"> о причинах возникновения возгораний</w:t>
      </w:r>
      <w:r>
        <w:t>, а также вручила памятки по правила пожарной безопасности для детей.</w:t>
      </w:r>
    </w:p>
    <w:p w:rsidR="00CB4299" w:rsidRDefault="00CB4299" w:rsidP="00BD6ADA">
      <w:pPr>
        <w:jc w:val="both"/>
      </w:pPr>
      <w:r>
        <w:t xml:space="preserve">Затем работники ПЧ №58 ребятам </w:t>
      </w:r>
      <w:r w:rsidRPr="00A71289">
        <w:t>рассказали о сегодняшнем дне, быте дежурного караула, находящегося на сутках и показали территорию части.</w:t>
      </w:r>
      <w:r>
        <w:t xml:space="preserve"> Школьникам продемонстрировали возможности пожарной техники, </w:t>
      </w:r>
      <w:bookmarkStart w:id="0" w:name="_GoBack"/>
      <w:bookmarkEnd w:id="0"/>
      <w:r>
        <w:t>показали принцип работы специальных инструментов, а также рассказали про экипировку огнеборцев. Д</w:t>
      </w:r>
      <w:r w:rsidRPr="007408E8">
        <w:t>ети с удовольствием примерили на себя боевую одежду пожарных и средства индивидуальной защиты органов дыхания.</w:t>
      </w:r>
    </w:p>
    <w:p w:rsidR="00CB4299" w:rsidRDefault="00CB4299" w:rsidP="00BD6ADA">
      <w:pPr>
        <w:jc w:val="both"/>
      </w:pPr>
      <w:r w:rsidRPr="00A71289">
        <w:t>Ребята окунулись в</w:t>
      </w:r>
      <w:r>
        <w:t xml:space="preserve"> звуки «кипящей» работы дежурного караула</w:t>
      </w:r>
      <w:r w:rsidRPr="00A71289">
        <w:t>, где каждый выполняет свою и вместе с тем общую задачу: быть на страже благополучия граждан и спасти самое ценное – человеческие жизни!</w:t>
      </w:r>
      <w:r>
        <w:t xml:space="preserve"> Возможно кто-то из них уже задумался о будущей профессии.</w:t>
      </w:r>
    </w:p>
    <w:p w:rsidR="00CB4299" w:rsidRDefault="00CB4299" w:rsidP="007408E8"/>
    <w:p w:rsidR="00CB4299" w:rsidRDefault="00CB4299" w:rsidP="007408E8">
      <w:r>
        <w:t>По информации ОНД Шабалинского района и ПЧ 58</w:t>
      </w:r>
    </w:p>
    <w:p w:rsidR="00CB4299" w:rsidRDefault="00CB4299"/>
    <w:sectPr w:rsidR="00CB4299" w:rsidSect="00D72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8E8"/>
    <w:rsid w:val="002A41E3"/>
    <w:rsid w:val="00413918"/>
    <w:rsid w:val="005C6474"/>
    <w:rsid w:val="007408E8"/>
    <w:rsid w:val="008454E5"/>
    <w:rsid w:val="008650D7"/>
    <w:rsid w:val="00A71289"/>
    <w:rsid w:val="00A87CC0"/>
    <w:rsid w:val="00B95E12"/>
    <w:rsid w:val="00BD6ADA"/>
    <w:rsid w:val="00CB4299"/>
    <w:rsid w:val="00D72DCE"/>
    <w:rsid w:val="00F81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DCE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05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5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5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0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05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5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5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05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05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5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5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05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1</Pages>
  <Words>188</Words>
  <Characters>1078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</dc:creator>
  <cp:keywords/>
  <dc:description/>
  <cp:lastModifiedBy>1</cp:lastModifiedBy>
  <cp:revision>6</cp:revision>
  <dcterms:created xsi:type="dcterms:W3CDTF">2014-06-24T11:46:00Z</dcterms:created>
  <dcterms:modified xsi:type="dcterms:W3CDTF">2015-03-24T05:04:00Z</dcterms:modified>
</cp:coreProperties>
</file>